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D" w:rsidRDefault="00F83073" w:rsidP="0071543D">
      <w:pPr>
        <w:pStyle w:val="NameandPhone"/>
        <w:jc w:val="left"/>
      </w:pPr>
      <w:r w:rsidRPr="0035122A">
        <w:rPr>
          <w:noProof/>
        </w:rPr>
        <w:drawing>
          <wp:anchor distT="0" distB="0" distL="114300" distR="114300" simplePos="0" relativeHeight="251706624" behindDoc="1" locked="0" layoutInCell="1" allowOverlap="1" wp14:anchorId="744E993D" wp14:editId="0659A00A">
            <wp:simplePos x="0" y="0"/>
            <wp:positionH relativeFrom="column">
              <wp:posOffset>5306060</wp:posOffset>
            </wp:positionH>
            <wp:positionV relativeFrom="paragraph">
              <wp:posOffset>-381000</wp:posOffset>
            </wp:positionV>
            <wp:extent cx="1845310" cy="1845310"/>
            <wp:effectExtent l="0" t="0" r="254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4E">
        <w:rPr>
          <w:noProof/>
          <w:sz w:val="32"/>
        </w:rPr>
        <w:drawing>
          <wp:anchor distT="0" distB="0" distL="114300" distR="114300" simplePos="0" relativeHeight="251705600" behindDoc="1" locked="0" layoutInCell="1" allowOverlap="1" wp14:anchorId="375D623F" wp14:editId="148ED0B9">
            <wp:simplePos x="0" y="0"/>
            <wp:positionH relativeFrom="column">
              <wp:posOffset>-472883</wp:posOffset>
            </wp:positionH>
            <wp:positionV relativeFrom="paragraph">
              <wp:posOffset>-417830</wp:posOffset>
            </wp:positionV>
            <wp:extent cx="3324225" cy="2372995"/>
            <wp:effectExtent l="0" t="0" r="9525" b="825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ing frui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8C" w:rsidRPr="00644B0F">
        <w:rPr>
          <w:sz w:val="28"/>
        </w:rPr>
        <w:tab/>
      </w:r>
      <w:r w:rsidR="00607E8C" w:rsidRPr="00990D06">
        <w:rPr>
          <w:sz w:val="32"/>
        </w:rPr>
        <w:t xml:space="preserve">     </w:t>
      </w:r>
      <w:r w:rsidR="001B4751" w:rsidRPr="00990D06">
        <w:rPr>
          <w:sz w:val="32"/>
        </w:rPr>
        <w:t xml:space="preserve">             </w:t>
      </w:r>
      <w:r w:rsidR="00607E8C" w:rsidRPr="00990D06">
        <w:rPr>
          <w:sz w:val="32"/>
        </w:rPr>
        <w:t xml:space="preserve">         </w:t>
      </w:r>
      <w:r w:rsidR="00193B78" w:rsidRPr="00990D06">
        <w:t xml:space="preserve"> </w:t>
      </w:r>
    </w:p>
    <w:p w:rsidR="0071543D" w:rsidRDefault="0071543D" w:rsidP="0071543D">
      <w:pPr>
        <w:pStyle w:val="NameandPhone"/>
        <w:jc w:val="left"/>
      </w:pPr>
    </w:p>
    <w:p w:rsidR="0071543D" w:rsidRPr="00A33E9F" w:rsidRDefault="0071543D" w:rsidP="0071543D">
      <w:pPr>
        <w:pStyle w:val="NameandPhone"/>
        <w:jc w:val="left"/>
      </w:pPr>
    </w:p>
    <w:p w:rsidR="00191981" w:rsidRPr="00F83073" w:rsidRDefault="00833ED8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</w:rPr>
      </w:pP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 wp14:anchorId="0519FEAC" wp14:editId="514BB8B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3E33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p1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B7Ixp1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 wp14:anchorId="60F93E95" wp14:editId="54E2C3A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0E7F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AS32Jw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 wp14:anchorId="1A77C7BD" wp14:editId="003665BF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3E08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Kj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BfrKj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 wp14:anchorId="41E9F9D3" wp14:editId="4821D84A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4AAD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A9+nxM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 wp14:anchorId="55735F6E" wp14:editId="4620E2EA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6029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FLxEVC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 wp14:anchorId="76AE10AF" wp14:editId="0EC2F613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018C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 wp14:anchorId="6866EAFA" wp14:editId="4F515BE0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81C8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AUKUiX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 wp14:anchorId="7F3E7F28" wp14:editId="1BA1191F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1552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N6Xoxm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 wp14:anchorId="0E4D69D8" wp14:editId="4AE2440E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AF96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dRXPn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F83073">
        <w:rPr>
          <w:rFonts w:ascii="Britannic Bold" w:hAnsi="Britannic Bold"/>
          <w:b w:val="0"/>
          <w:noProof/>
          <w:color w:val="000000" w:themeColor="text1"/>
          <w:szCs w:val="64"/>
        </w:rPr>
        <w:t xml:space="preserve">Have you </w:t>
      </w:r>
      <w:r w:rsidR="00F83073" w:rsidRPr="00F83073">
        <w:rPr>
          <w:rFonts w:ascii="Britannic Bold" w:hAnsi="Britannic Bold"/>
          <w:b w:val="0"/>
          <w:noProof/>
          <w:color w:val="000000" w:themeColor="text1"/>
          <w:szCs w:val="64"/>
        </w:rPr>
        <w:t>worked on a</w:t>
      </w:r>
      <w:r w:rsidR="00644B0F" w:rsidRPr="00F83073">
        <w:rPr>
          <w:rFonts w:ascii="Britannic Bold" w:hAnsi="Britannic Bold"/>
          <w:b w:val="0"/>
          <w:color w:val="000000" w:themeColor="text1"/>
        </w:rPr>
        <w:t xml:space="preserve"> FARM</w:t>
      </w:r>
      <w:r w:rsidR="00AB6CE9" w:rsidRPr="00F83073">
        <w:rPr>
          <w:rFonts w:ascii="Britannic Bold" w:hAnsi="Britannic Bold"/>
          <w:b w:val="0"/>
          <w:color w:val="000000" w:themeColor="text1"/>
        </w:rPr>
        <w:t>?</w:t>
      </w:r>
    </w:p>
    <w:p w:rsidR="0071543D" w:rsidRPr="00531AC1" w:rsidRDefault="0071543D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2"/>
        </w:rPr>
      </w:pPr>
    </w:p>
    <w:p w:rsidR="007D49DD" w:rsidRPr="00531AC1" w:rsidRDefault="00990D06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36"/>
          <w:szCs w:val="52"/>
        </w:rPr>
      </w:pPr>
      <w:r w:rsidRPr="00531AC1">
        <w:rPr>
          <w:rFonts w:ascii="Britannic Bold" w:hAnsi="Britannic Bold"/>
          <w:b w:val="0"/>
          <w:color w:val="000000" w:themeColor="text1"/>
          <w:sz w:val="48"/>
        </w:rPr>
        <w:t xml:space="preserve">  </w:t>
      </w:r>
      <w:r w:rsidR="00644B0F" w:rsidRPr="00531AC1">
        <w:rPr>
          <w:rFonts w:ascii="Britannic Bold" w:hAnsi="Britannic Bold"/>
          <w:b w:val="0"/>
          <w:color w:val="000000" w:themeColor="text1"/>
          <w:sz w:val="44"/>
        </w:rPr>
        <w:t xml:space="preserve">Is anyone </w:t>
      </w:r>
      <w:r w:rsidR="00F83073">
        <w:rPr>
          <w:rFonts w:ascii="Britannic Bold" w:hAnsi="Britannic Bold"/>
          <w:b w:val="0"/>
          <w:color w:val="000000" w:themeColor="text1"/>
          <w:sz w:val="44"/>
        </w:rPr>
        <w:t>in your family under</w:t>
      </w:r>
      <w:r w:rsidR="00644B0F" w:rsidRPr="00531AC1">
        <w:rPr>
          <w:rFonts w:ascii="Britannic Bold" w:hAnsi="Britannic Bold"/>
          <w:b w:val="0"/>
          <w:color w:val="000000" w:themeColor="text1"/>
          <w:sz w:val="44"/>
        </w:rPr>
        <w:t xml:space="preserve"> 22 YEARS OLD?</w:t>
      </w:r>
    </w:p>
    <w:p w:rsidR="00531AC1" w:rsidRDefault="00BE27DA" w:rsidP="00BE27DA">
      <w:pPr>
        <w:pStyle w:val="NameandPhone"/>
        <w:tabs>
          <w:tab w:val="left" w:pos="1869"/>
        </w:tabs>
        <w:jc w:val="left"/>
        <w:rPr>
          <w:rFonts w:ascii="Britannic Bold" w:hAnsi="Britannic Bold"/>
          <w:b w:val="0"/>
          <w:color w:val="000000" w:themeColor="text1"/>
          <w:sz w:val="22"/>
        </w:rPr>
      </w:pPr>
      <w:r>
        <w:rPr>
          <w:rFonts w:ascii="Britannic Bold" w:hAnsi="Britannic Bold"/>
          <w:b w:val="0"/>
          <w:color w:val="000000" w:themeColor="text1"/>
          <w:sz w:val="22"/>
        </w:rPr>
        <w:tab/>
      </w:r>
    </w:p>
    <w:p w:rsidR="00270152" w:rsidRPr="00531AC1" w:rsidRDefault="00270152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22"/>
        </w:rPr>
      </w:pPr>
    </w:p>
    <w:p w:rsidR="004B320E" w:rsidRPr="00E86736" w:rsidRDefault="007D49DD" w:rsidP="0071543D">
      <w:pPr>
        <w:pStyle w:val="ListParagraph"/>
        <w:tabs>
          <w:tab w:val="left" w:pos="-360"/>
        </w:tabs>
        <w:ind w:left="-360"/>
        <w:jc w:val="center"/>
        <w:rPr>
          <w:rFonts w:ascii="Britannic Bold" w:hAnsi="Britannic Bold"/>
          <w:i/>
          <w:color w:val="000000" w:themeColor="text1"/>
          <w:sz w:val="2"/>
        </w:rPr>
      </w:pPr>
      <w:r w:rsidRPr="00E86736">
        <w:rPr>
          <w:rFonts w:ascii="Britannic Bold" w:hAnsi="Britannic Bold" w:cs="Segoe UI Semibold"/>
          <w:i/>
          <w:color w:val="000000" w:themeColor="text1"/>
          <w:sz w:val="64"/>
          <w:szCs w:val="64"/>
        </w:rPr>
        <w:t>YES?</w:t>
      </w:r>
      <w:r w:rsidRPr="00E86736">
        <w:rPr>
          <w:rFonts w:ascii="Britannic Bold" w:hAnsi="Britannic Bold" w:cs="Segoe UI Semibold"/>
          <w:i/>
          <w:color w:val="000000" w:themeColor="text1"/>
          <w:sz w:val="52"/>
        </w:rPr>
        <w:t xml:space="preserve"> </w:t>
      </w:r>
      <w:r w:rsidRPr="00E86736">
        <w:rPr>
          <w:rFonts w:ascii="Britannic Bold" w:hAnsi="Britannic Bold" w:cs="Segoe UI Semibold"/>
          <w:i/>
          <w:color w:val="000000" w:themeColor="text1"/>
          <w:sz w:val="44"/>
        </w:rPr>
        <w:t>We</w:t>
      </w:r>
      <w:r w:rsidR="00F83073">
        <w:rPr>
          <w:rFonts w:ascii="Britannic Bold" w:hAnsi="Britannic Bold" w:cs="Segoe UI Semibold"/>
          <w:i/>
          <w:color w:val="000000" w:themeColor="text1"/>
          <w:sz w:val="44"/>
        </w:rPr>
        <w:t xml:space="preserve"> may be able to help</w:t>
      </w:r>
      <w:r w:rsidRPr="00E86736">
        <w:rPr>
          <w:rFonts w:ascii="Britannic Bold" w:hAnsi="Britannic Bold" w:cs="Segoe UI Semibold"/>
          <w:i/>
          <w:color w:val="000000" w:themeColor="text1"/>
          <w:sz w:val="44"/>
        </w:rPr>
        <w:t>!</w:t>
      </w:r>
    </w:p>
    <w:p w:rsidR="00061569" w:rsidRDefault="00A33E9F" w:rsidP="00B23D3A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672" behindDoc="0" locked="0" layoutInCell="1" allowOverlap="1" wp14:anchorId="79AF1305" wp14:editId="4C79908A">
                <wp:simplePos x="0" y="0"/>
                <wp:positionH relativeFrom="column">
                  <wp:posOffset>-794229</wp:posOffset>
                </wp:positionH>
                <wp:positionV relativeFrom="paragraph">
                  <wp:posOffset>170396</wp:posOffset>
                </wp:positionV>
                <wp:extent cx="7898765" cy="15170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76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B0F" w:rsidRPr="00F21013" w:rsidRDefault="00644B0F" w:rsidP="007A56DE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MIGRANT ED</w:t>
                            </w:r>
                            <w:r w:rsidR="001B4751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UCATION</w:t>
                            </w:r>
                          </w:p>
                          <w:p w:rsidR="007A56DE" w:rsidRPr="00F21013" w:rsidRDefault="00644B0F" w:rsidP="007A56DE">
                            <w:pPr>
                              <w:ind w:left="-1260" w:right="-1260" w:firstLine="1260"/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TUTORIAL AND SUPPORT </w:t>
                            </w:r>
                          </w:p>
                          <w:p w:rsidR="007A56DE" w:rsidRPr="00531AC1" w:rsidRDefault="00644B0F" w:rsidP="007A56DE">
                            <w:pPr>
                              <w:ind w:left="-1260" w:right="-1260" w:firstLine="126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6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SERVICES</w:t>
                            </w:r>
                            <w:r w:rsidR="007A56DE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PROGRAM</w:t>
                            </w:r>
                            <w:r w:rsidR="00E86736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13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55pt;margin-top:13.4pt;width:621.95pt;height:119.45pt;z-index:251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" filled="f" stroked="f">
                <v:textbox>
                  <w:txbxContent>
                    <w:p w:rsidR="00644B0F" w:rsidRPr="00F21013" w:rsidRDefault="00644B0F" w:rsidP="007A56DE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MIGRANT ED</w:t>
                      </w:r>
                      <w:r w:rsidR="001B4751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UCATION</w:t>
                      </w:r>
                    </w:p>
                    <w:p w:rsidR="007A56DE" w:rsidRPr="00F21013" w:rsidRDefault="00644B0F" w:rsidP="007A56DE">
                      <w:pPr>
                        <w:ind w:left="-1260" w:right="-1260" w:firstLine="1260"/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TUTORIAL AND SUPPORT </w:t>
                      </w:r>
                    </w:p>
                    <w:p w:rsidR="007A56DE" w:rsidRPr="00531AC1" w:rsidRDefault="00644B0F" w:rsidP="007A56DE">
                      <w:pPr>
                        <w:ind w:left="-1260" w:right="-1260" w:firstLine="1260"/>
                        <w:jc w:val="center"/>
                        <w:rPr>
                          <w:b/>
                          <w:color w:val="1F497D" w:themeColor="text2"/>
                          <w:sz w:val="40"/>
                          <w:szCs w:val="6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SERVICES</w:t>
                      </w:r>
                      <w:r w:rsidR="007A56DE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PROGRAM</w:t>
                      </w:r>
                      <w:r w:rsidR="00E86736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0152" w:rsidRPr="00990D06" w:rsidRDefault="00270152" w:rsidP="00B23D3A">
      <w:pPr>
        <w:rPr>
          <w:b/>
          <w:sz w:val="56"/>
        </w:rPr>
      </w:pPr>
    </w:p>
    <w:p w:rsidR="00061569" w:rsidRPr="00990D06" w:rsidRDefault="00061569" w:rsidP="00061569">
      <w:pPr>
        <w:jc w:val="center"/>
        <w:rPr>
          <w:rFonts w:ascii="Britannic Bold" w:hAnsi="Britannic Bold"/>
          <w:sz w:val="36"/>
        </w:rPr>
      </w:pPr>
    </w:p>
    <w:p w:rsidR="001D6D3B" w:rsidRPr="00990D06" w:rsidRDefault="001D6D3B" w:rsidP="001D6D3B"/>
    <w:p w:rsidR="001D6D3B" w:rsidRPr="00990D06" w:rsidRDefault="001D6D3B" w:rsidP="001D6D3B"/>
    <w:p w:rsidR="00194F8C" w:rsidRPr="00990D06" w:rsidRDefault="00194F8C" w:rsidP="001D6D3B"/>
    <w:p w:rsidR="00B83FE5" w:rsidRPr="00F83073" w:rsidRDefault="00B83FE5" w:rsidP="001D6D3B">
      <w:pPr>
        <w:tabs>
          <w:tab w:val="left" w:pos="5385"/>
        </w:tabs>
      </w:pPr>
    </w:p>
    <w:p w:rsidR="0071543D" w:rsidRPr="00F83073" w:rsidRDefault="0071543D" w:rsidP="001D6D3B">
      <w:pPr>
        <w:tabs>
          <w:tab w:val="left" w:pos="5385"/>
        </w:tabs>
        <w:rPr>
          <w:sz w:val="2"/>
        </w:rPr>
      </w:pPr>
    </w:p>
    <w:p w:rsidR="00400B2B" w:rsidRPr="00F83073" w:rsidRDefault="000B0758" w:rsidP="003B1F8B">
      <w:pPr>
        <w:jc w:val="center"/>
        <w:rPr>
          <w:rFonts w:ascii="Britannic Bold" w:hAnsi="Britannic Bold" w:cs="Segoe UI Semibold"/>
          <w:sz w:val="28"/>
        </w:rPr>
      </w:pPr>
      <w:r w:rsidRPr="00F83073">
        <w:rPr>
          <w:rFonts w:ascii="Britannic Bold" w:hAnsi="Britannic Bold" w:cs="Segoe UI Semibold"/>
          <w:sz w:val="36"/>
        </w:rPr>
        <w:t>School enrollment, t</w:t>
      </w:r>
      <w:r w:rsidR="005269F5" w:rsidRPr="00F83073">
        <w:rPr>
          <w:rFonts w:ascii="Britannic Bold" w:hAnsi="Britannic Bold" w:cs="Segoe UI Semibold"/>
          <w:sz w:val="36"/>
        </w:rPr>
        <w:t xml:space="preserve">utoring, </w:t>
      </w:r>
      <w:r w:rsidRPr="00F83073">
        <w:rPr>
          <w:rFonts w:ascii="Britannic Bold" w:hAnsi="Britannic Bold" w:cs="Segoe UI Semibold"/>
          <w:sz w:val="36"/>
        </w:rPr>
        <w:t>free l</w:t>
      </w:r>
      <w:r w:rsidR="005269F5" w:rsidRPr="00F83073">
        <w:rPr>
          <w:rFonts w:ascii="Britannic Bold" w:hAnsi="Britannic Bold" w:cs="Segoe UI Semibold"/>
          <w:sz w:val="36"/>
        </w:rPr>
        <w:t xml:space="preserve">unch </w:t>
      </w:r>
      <w:r w:rsidRPr="00F83073">
        <w:rPr>
          <w:rFonts w:ascii="Britannic Bold" w:hAnsi="Britannic Bold" w:cs="Segoe UI Semibold"/>
          <w:sz w:val="36"/>
        </w:rPr>
        <w:t>e</w:t>
      </w:r>
      <w:bookmarkStart w:id="0" w:name="_GoBack"/>
      <w:bookmarkEnd w:id="0"/>
      <w:r w:rsidRPr="00F83073">
        <w:rPr>
          <w:rFonts w:ascii="Britannic Bold" w:hAnsi="Britannic Bold" w:cs="Segoe UI Semibold"/>
          <w:sz w:val="36"/>
        </w:rPr>
        <w:t>ligibility</w:t>
      </w:r>
      <w:r w:rsidR="00BE5CBD" w:rsidRPr="00F83073">
        <w:rPr>
          <w:rFonts w:ascii="Britannic Bold" w:hAnsi="Britannic Bold" w:cs="Segoe UI Semibold"/>
          <w:sz w:val="36"/>
        </w:rPr>
        <w:t>, ESL and TASC</w:t>
      </w:r>
      <w:r w:rsidR="005269F5" w:rsidRPr="00F83073">
        <w:rPr>
          <w:rFonts w:ascii="Britannic Bold" w:hAnsi="Britannic Bold" w:cs="Segoe UI Semibold"/>
          <w:sz w:val="36"/>
        </w:rPr>
        <w:t xml:space="preserve"> classes for </w:t>
      </w:r>
      <w:r w:rsidR="00F83073">
        <w:rPr>
          <w:rFonts w:ascii="Britannic Bold" w:hAnsi="Britannic Bold" w:cs="Segoe UI Semibold"/>
          <w:sz w:val="36"/>
        </w:rPr>
        <w:t>farmworker youth,</w:t>
      </w:r>
      <w:r w:rsidR="00E86736" w:rsidRPr="00F83073">
        <w:rPr>
          <w:rFonts w:ascii="Britannic Bold" w:hAnsi="Britannic Bold" w:cs="Segoe UI Semibold"/>
          <w:sz w:val="36"/>
        </w:rPr>
        <w:t xml:space="preserve"> and other e</w:t>
      </w:r>
      <w:r w:rsidR="005269F5" w:rsidRPr="00F83073">
        <w:rPr>
          <w:rFonts w:ascii="Britannic Bold" w:hAnsi="Britannic Bold" w:cs="Segoe UI Semibold"/>
          <w:sz w:val="36"/>
        </w:rPr>
        <w:t xml:space="preserve">ducational </w:t>
      </w:r>
      <w:r w:rsidR="00E86736" w:rsidRPr="00F83073">
        <w:rPr>
          <w:rFonts w:ascii="Britannic Bold" w:hAnsi="Britannic Bold" w:cs="Segoe UI Semibold"/>
          <w:sz w:val="36"/>
        </w:rPr>
        <w:t>s</w:t>
      </w:r>
      <w:r w:rsidR="005269F5" w:rsidRPr="00F83073">
        <w:rPr>
          <w:rFonts w:ascii="Britannic Bold" w:hAnsi="Britannic Bold" w:cs="Segoe UI Semibold"/>
          <w:sz w:val="36"/>
        </w:rPr>
        <w:t>ervices</w:t>
      </w:r>
      <w:r w:rsidR="005269F5" w:rsidRPr="00F83073">
        <w:rPr>
          <w:rFonts w:ascii="Britannic Bold" w:hAnsi="Britannic Bold" w:cs="Segoe UI Semibold"/>
          <w:sz w:val="40"/>
        </w:rPr>
        <w:t>.</w:t>
      </w:r>
    </w:p>
    <w:p w:rsidR="00833ED8" w:rsidRPr="003B1F8B" w:rsidRDefault="00833ED8" w:rsidP="00793B1E">
      <w:pPr>
        <w:tabs>
          <w:tab w:val="left" w:pos="4020"/>
        </w:tabs>
      </w:pPr>
    </w:p>
    <w:p w:rsidR="00400B2B" w:rsidRPr="009E35B9" w:rsidRDefault="00644A43" w:rsidP="00400B2B">
      <w:pPr>
        <w:ind w:left="1620" w:right="-1260" w:firstLine="1260"/>
        <w:rPr>
          <w:b/>
          <w:sz w:val="56"/>
          <w:szCs w:val="72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736">
        <w:rPr>
          <w:i/>
          <w:noProof/>
          <w:sz w:val="28"/>
        </w:rPr>
        <w:drawing>
          <wp:anchor distT="0" distB="0" distL="114300" distR="114300" simplePos="0" relativeHeight="251709696" behindDoc="1" locked="0" layoutInCell="1" allowOverlap="1" wp14:anchorId="22EF0E7B" wp14:editId="480B5B73">
            <wp:simplePos x="0" y="0"/>
            <wp:positionH relativeFrom="column">
              <wp:posOffset>4871085</wp:posOffset>
            </wp:positionH>
            <wp:positionV relativeFrom="paragraph">
              <wp:posOffset>45973</wp:posOffset>
            </wp:positionV>
            <wp:extent cx="2281421" cy="15811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Farm Pi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4D6" w:rsidRPr="00781BC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620DAC25" wp14:editId="4191EB19">
                <wp:simplePos x="0" y="0"/>
                <wp:positionH relativeFrom="column">
                  <wp:posOffset>1038225</wp:posOffset>
                </wp:positionH>
                <wp:positionV relativeFrom="paragraph">
                  <wp:posOffset>404495</wp:posOffset>
                </wp:positionV>
                <wp:extent cx="3874135" cy="1352550"/>
                <wp:effectExtent l="0" t="0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A7" w:rsidRPr="003161A0" w:rsidRDefault="0060007C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 xml:space="preserve">Office: </w:t>
                            </w:r>
                            <w:r w:rsidR="00584DA7"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518-</w:t>
                            </w:r>
                            <w:r w:rsidR="005D64D6"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289-5618</w:t>
                            </w:r>
                          </w:p>
                          <w:p w:rsidR="00226B9B" w:rsidRPr="003161A0" w:rsidRDefault="00226B9B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proofErr w:type="spellStart"/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Toll</w:t>
                            </w:r>
                            <w:proofErr w:type="spellEnd"/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 xml:space="preserve"> Free: </w:t>
                            </w:r>
                          </w:p>
                          <w:p w:rsidR="00673C94" w:rsidRPr="003161A0" w:rsidRDefault="00584DA7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1-800-234-8848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AC25" id="Text Box 117" o:spid="_x0000_s1027" type="#_x0000_t202" style="position:absolute;left:0;text-align:left;margin-left:81.75pt;margin-top:31.85pt;width:305.05pt;height:106.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2/vQ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" filled="f" stroked="f">
                <v:textbox>
                  <w:txbxContent>
                    <w:p w:rsidR="00584DA7" w:rsidRPr="003161A0" w:rsidRDefault="0060007C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 xml:space="preserve">Office: </w:t>
                      </w:r>
                      <w:r w:rsidR="00584DA7"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518-</w:t>
                      </w:r>
                      <w:r w:rsidR="005D64D6"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289-5618</w:t>
                      </w:r>
                    </w:p>
                    <w:p w:rsidR="00226B9B" w:rsidRPr="003161A0" w:rsidRDefault="00226B9B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proofErr w:type="spellStart"/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Toll</w:t>
                      </w:r>
                      <w:proofErr w:type="spellEnd"/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 xml:space="preserve"> Free: </w:t>
                      </w:r>
                    </w:p>
                    <w:p w:rsidR="00673C94" w:rsidRPr="003161A0" w:rsidRDefault="00584DA7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1-800-234-8848</w:t>
                      </w:r>
                    </w:p>
                  </w:txbxContent>
                </v:textbox>
              </v:shape>
            </w:pict>
          </mc:Fallback>
        </mc:AlternateContent>
      </w:r>
      <w:r w:rsidR="0071543D" w:rsidRPr="007A56D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400B2B" w:rsidRPr="00E00AE8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CALL US!</w:t>
      </w:r>
      <w:r w:rsidR="00931932" w:rsidRPr="00E00AE8">
        <w:rPr>
          <w:noProof/>
          <w:color w:val="1F497D" w:themeColor="text2"/>
          <w:sz w:val="3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400B2B" w:rsidRPr="007A6204" w:rsidRDefault="00644A43">
      <w:pPr>
        <w:tabs>
          <w:tab w:val="left" w:pos="4020"/>
        </w:tabs>
        <w:rPr>
          <w:lang w:val="es-PR"/>
        </w:rPr>
      </w:pPr>
      <w:r>
        <w:rPr>
          <w:noProof/>
          <w:sz w:val="32"/>
        </w:rPr>
        <w:drawing>
          <wp:anchor distT="0" distB="0" distL="114300" distR="114300" simplePos="0" relativeHeight="251704576" behindDoc="1" locked="0" layoutInCell="1" allowOverlap="1" wp14:anchorId="493B6065" wp14:editId="05EDEC1F">
            <wp:simplePos x="0" y="0"/>
            <wp:positionH relativeFrom="column">
              <wp:posOffset>-95250</wp:posOffset>
            </wp:positionH>
            <wp:positionV relativeFrom="paragraph">
              <wp:posOffset>130810</wp:posOffset>
            </wp:positionV>
            <wp:extent cx="1185545" cy="1080135"/>
            <wp:effectExtent l="0" t="0" r="0" b="571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B2B" w:rsidRPr="007A6204" w:rsidSect="00B23D3A">
      <w:footerReference w:type="default" r:id="rId14"/>
      <w:pgSz w:w="12240" w:h="15840"/>
      <w:pgMar w:top="720" w:right="360" w:bottom="720" w:left="720" w:header="720" w:footer="28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0F" w:rsidRDefault="00D4030F" w:rsidP="001D6D3B">
      <w:r>
        <w:separator/>
      </w:r>
    </w:p>
  </w:endnote>
  <w:endnote w:type="continuationSeparator" w:id="0">
    <w:p w:rsidR="00D4030F" w:rsidRDefault="00D4030F" w:rsidP="001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54" w:rsidRPr="00AE1415" w:rsidRDefault="002E1554" w:rsidP="002E1554">
    <w:pPr>
      <w:pStyle w:val="Footer"/>
    </w:pPr>
    <w:r>
      <w:ptab w:relativeTo="margin" w:alignment="center" w:leader="none"/>
    </w:r>
  </w:p>
  <w:p w:rsidR="00AE1415" w:rsidRPr="002E1554" w:rsidRDefault="00D74428" w:rsidP="002E1554">
    <w:pPr>
      <w:pStyle w:val="Footer"/>
    </w:pP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32915E45" wp14:editId="0DDA5D0B">
              <wp:simplePos x="0" y="0"/>
              <wp:positionH relativeFrom="page">
                <wp:posOffset>-713740</wp:posOffset>
              </wp:positionH>
              <wp:positionV relativeFrom="paragraph">
                <wp:posOffset>655637</wp:posOffset>
              </wp:positionV>
              <wp:extent cx="2140585" cy="559435"/>
              <wp:effectExtent l="771525" t="0" r="764540" b="0"/>
              <wp:wrapNone/>
              <wp:docPr id="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05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1276677968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507331119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15E4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-56.2pt;margin-top:51.6pt;width:168.55pt;height:44.05pt;rotation:9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1276677968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507331119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" w:history="1"/>
                  </w:p>
                </w:txbxContent>
              </v:textbox>
              <w10:wrap anchorx="page"/>
            </v:shape>
          </w:pict>
        </mc:Fallback>
      </mc:AlternateContent>
    </w: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37BFAFEB" wp14:editId="4FCCA64F">
              <wp:simplePos x="0" y="0"/>
              <wp:positionH relativeFrom="page">
                <wp:posOffset>4771708</wp:posOffset>
              </wp:positionH>
              <wp:positionV relativeFrom="paragraph">
                <wp:posOffset>699134</wp:posOffset>
              </wp:positionV>
              <wp:extent cx="2142490" cy="559435"/>
              <wp:effectExtent l="772477" t="0" r="763588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249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790424905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D4030F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542602126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1D7DE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1D7DE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FAFEB" id="_x0000_s1029" type="#_x0000_t202" style="position:absolute;margin-left:375.75pt;margin-top:55.05pt;width:168.7pt;height:44.05pt;rotation:9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790424905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F910A3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542602126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1D7DE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1D7DE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4" w:history="1"/>
                  </w:p>
                </w:txbxContent>
              </v:textbox>
              <w10:wrap anchorx="page"/>
            </v:shape>
          </w:pict>
        </mc:Fallback>
      </mc:AlternateContent>
    </w: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7914F9AA" wp14:editId="34BAEE36">
              <wp:simplePos x="0" y="0"/>
              <wp:positionH relativeFrom="page">
                <wp:posOffset>5524500</wp:posOffset>
              </wp:positionH>
              <wp:positionV relativeFrom="paragraph">
                <wp:posOffset>701675</wp:posOffset>
              </wp:positionV>
              <wp:extent cx="2158365" cy="559435"/>
              <wp:effectExtent l="780415" t="0" r="774700" b="0"/>
              <wp:wrapNone/>
              <wp:docPr id="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836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614821527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D4030F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2144273165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1D7DE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1D7DE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4F9AA" id="_x0000_s1030" type="#_x0000_t202" style="position:absolute;margin-left:435pt;margin-top:55.25pt;width:169.95pt;height:44.05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614821527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F910A3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2144273165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1D7DE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1D7DE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6" w:history="1"/>
                  </w:p>
                </w:txbxContent>
              </v:textbox>
              <w10:wrap anchorx="page"/>
            </v:shape>
          </w:pict>
        </mc:Fallback>
      </mc:AlternateContent>
    </w:r>
    <w:r w:rsidR="0068520F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02516669" wp14:editId="07D286FD">
              <wp:simplePos x="0" y="0"/>
              <wp:positionH relativeFrom="page">
                <wp:posOffset>109220</wp:posOffset>
              </wp:positionH>
              <wp:positionV relativeFrom="paragraph">
                <wp:posOffset>632460</wp:posOffset>
              </wp:positionV>
              <wp:extent cx="2111375" cy="559435"/>
              <wp:effectExtent l="756920" t="0" r="74104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1137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496870938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864670661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16669" id="_x0000_s1031" type="#_x0000_t202" style="position:absolute;margin-left:8.6pt;margin-top:49.8pt;width:166.25pt;height:44.05pt;rotation:9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496870938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864670661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8" w:history="1"/>
                  </w:p>
                </w:txbxContent>
              </v:textbox>
              <w10:wrap anchorx="page"/>
            </v:shape>
          </w:pict>
        </mc:Fallback>
      </mc:AlternateContent>
    </w:r>
    <w:r w:rsidR="0068520F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DB1478E" wp14:editId="45130FDE">
              <wp:simplePos x="0" y="0"/>
              <wp:positionH relativeFrom="page">
                <wp:posOffset>6287770</wp:posOffset>
              </wp:positionH>
              <wp:positionV relativeFrom="paragraph">
                <wp:posOffset>648970</wp:posOffset>
              </wp:positionV>
              <wp:extent cx="2112010" cy="559435"/>
              <wp:effectExtent l="757237" t="0" r="740728" b="0"/>
              <wp:wrapNone/>
              <wp:docPr id="10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120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1345594876"/>
                            <w:text/>
                          </w:sdtPr>
                          <w:sdtEndPr/>
                          <w:sdtContent>
                            <w:p w:rsidR="002E1554" w:rsidRPr="001D7DEE" w:rsidRDefault="001D7DEE" w:rsidP="002E1554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="002E1554"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2E1554" w:rsidRPr="001D6D3B" w:rsidRDefault="00D4030F" w:rsidP="002E1554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504888660"/>
                              <w:text/>
                            </w:sdtPr>
                            <w:sdtEndPr/>
                            <w:sdtContent>
                              <w:r w:rsidR="002E1554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E1554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E1554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E1554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E1554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1478E" id="_x0000_s1032" type="#_x0000_t202" style="position:absolute;margin-left:495.1pt;margin-top:51.1pt;width:166.3pt;height:44.05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gy+wIAAK8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1345594876"/>
                      <w:text/>
                    </w:sdtPr>
                    <w:sdtEndPr/>
                    <w:sdtContent>
                      <w:p w:rsidR="002E1554" w:rsidRPr="001D7DEE" w:rsidRDefault="001D7DEE" w:rsidP="002E1554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="002E1554"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2E1554" w:rsidRPr="001D6D3B" w:rsidRDefault="00F910A3" w:rsidP="002E1554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504888660"/>
                        <w:text/>
                      </w:sdtPr>
                      <w:sdtEndPr/>
                      <w:sdtContent>
                        <w:r w:rsidR="002E1554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E1554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E1554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E1554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E1554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0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C1858B4" wp14:editId="6D0FB439">
              <wp:simplePos x="0" y="0"/>
              <wp:positionH relativeFrom="page">
                <wp:posOffset>4022090</wp:posOffset>
              </wp:positionH>
              <wp:positionV relativeFrom="paragraph">
                <wp:posOffset>572135</wp:posOffset>
              </wp:positionV>
              <wp:extent cx="1977389" cy="559435"/>
              <wp:effectExtent l="689610" t="0" r="675005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77389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557288533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D4030F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6512784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1D7DE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1D7DE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58B4" id="_x0000_s1033" type="#_x0000_t202" style="position:absolute;margin-left:316.7pt;margin-top:45.05pt;width:155.7pt;height:44.05pt;rotation: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557288533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F910A3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6512784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1D7DE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1D7DE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2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0E81EFD0" wp14:editId="29D9B0D7">
              <wp:simplePos x="0" y="0"/>
              <wp:positionH relativeFrom="page">
                <wp:posOffset>2506980</wp:posOffset>
              </wp:positionH>
              <wp:positionV relativeFrom="paragraph">
                <wp:posOffset>524510</wp:posOffset>
              </wp:positionV>
              <wp:extent cx="1938655" cy="559435"/>
              <wp:effectExtent l="670560" t="0" r="655955" b="0"/>
              <wp:wrapNone/>
              <wp:docPr id="1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3865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1311208603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051457042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1EFD0" id="_x0000_s1034" type="#_x0000_t202" style="position:absolute;margin-left:197.4pt;margin-top:41.3pt;width:152.65pt;height:44.05pt;rotation: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1311208603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051457042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4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1F61FD60" wp14:editId="0D421A7A">
              <wp:simplePos x="0" y="0"/>
              <wp:positionH relativeFrom="page">
                <wp:posOffset>1656080</wp:posOffset>
              </wp:positionH>
              <wp:positionV relativeFrom="paragraph">
                <wp:posOffset>625475</wp:posOffset>
              </wp:positionV>
              <wp:extent cx="2141220" cy="559435"/>
              <wp:effectExtent l="771842" t="0" r="764223" b="0"/>
              <wp:wrapNone/>
              <wp:docPr id="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122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985289086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807238223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1FD60" id="_x0000_s1035" type="#_x0000_t202" style="position:absolute;margin-left:130.4pt;margin-top:49.25pt;width:168.6pt;height:44.05pt;rotation:9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985289086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807238223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6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3BFE828D" wp14:editId="2DE338F6">
              <wp:simplePos x="0" y="0"/>
              <wp:positionH relativeFrom="page">
                <wp:posOffset>848995</wp:posOffset>
              </wp:positionH>
              <wp:positionV relativeFrom="paragraph">
                <wp:posOffset>628015</wp:posOffset>
              </wp:positionV>
              <wp:extent cx="2143125" cy="559435"/>
              <wp:effectExtent l="772795" t="0" r="763270" b="0"/>
              <wp:wrapNone/>
              <wp:docPr id="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31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592012141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350618918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E828D" id="_x0000_s1036" type="#_x0000_t202" style="position:absolute;margin-left:66.85pt;margin-top:49.45pt;width:168.75pt;height:44.05pt;rotation:9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592012141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350618918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8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4864" behindDoc="0" locked="0" layoutInCell="1" allowOverlap="1" wp14:anchorId="3E7221A0" wp14:editId="3B80CBF2">
              <wp:simplePos x="0" y="0"/>
              <wp:positionH relativeFrom="page">
                <wp:posOffset>3265805</wp:posOffset>
              </wp:positionH>
              <wp:positionV relativeFrom="paragraph">
                <wp:posOffset>568325</wp:posOffset>
              </wp:positionV>
              <wp:extent cx="1972310" cy="559435"/>
              <wp:effectExtent l="687387" t="0" r="677228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723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131323484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D4030F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2055653652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221A0" id="_x0000_s1037" type="#_x0000_t202" style="position:absolute;margin-left:257.15pt;margin-top:44.75pt;width:155.3pt;height:44.05pt;rotation: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131323484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F910A3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2055653652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0" w:history="1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0F" w:rsidRDefault="00D4030F" w:rsidP="001D6D3B">
      <w:r>
        <w:separator/>
      </w:r>
    </w:p>
  </w:footnote>
  <w:footnote w:type="continuationSeparator" w:id="0">
    <w:p w:rsidR="00D4030F" w:rsidRDefault="00D4030F" w:rsidP="001D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13B0"/>
    <w:multiLevelType w:val="hybridMultilevel"/>
    <w:tmpl w:val="023E7026"/>
    <w:lvl w:ilvl="0" w:tplc="C270B622">
      <w:start w:val="1"/>
      <w:numFmt w:val="bullet"/>
      <w:lvlText w:val=""/>
      <w:lvlJc w:val="left"/>
      <w:pPr>
        <w:ind w:left="378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0EAA4008"/>
    <w:multiLevelType w:val="hybridMultilevel"/>
    <w:tmpl w:val="5EB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2004F"/>
    <w:multiLevelType w:val="hybridMultilevel"/>
    <w:tmpl w:val="FC504174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3956"/>
    <w:multiLevelType w:val="hybridMultilevel"/>
    <w:tmpl w:val="6ADC1380"/>
    <w:lvl w:ilvl="0" w:tplc="5BCC12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2F91"/>
    <w:multiLevelType w:val="hybridMultilevel"/>
    <w:tmpl w:val="F8A093EA"/>
    <w:lvl w:ilvl="0" w:tplc="FA76399C">
      <w:start w:val="1"/>
      <w:numFmt w:val="bullet"/>
      <w:lvlText w:val=""/>
      <w:lvlJc w:val="left"/>
      <w:pPr>
        <w:ind w:left="405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 w15:restartNumberingAfterBreak="0">
    <w:nsid w:val="57DB4334"/>
    <w:multiLevelType w:val="hybridMultilevel"/>
    <w:tmpl w:val="98CC7044"/>
    <w:lvl w:ilvl="0" w:tplc="795656E0">
      <w:start w:val="1"/>
      <w:numFmt w:val="bullet"/>
      <w:lvlText w:val=""/>
      <w:lvlJc w:val="left"/>
      <w:pPr>
        <w:ind w:left="324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1B2466"/>
    <w:multiLevelType w:val="hybridMultilevel"/>
    <w:tmpl w:val="2B3E74D2"/>
    <w:lvl w:ilvl="0" w:tplc="2AD8EB3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E38A6"/>
    <w:multiLevelType w:val="hybridMultilevel"/>
    <w:tmpl w:val="DEFC24A4"/>
    <w:lvl w:ilvl="0" w:tplc="2A627F78">
      <w:start w:val="1"/>
      <w:numFmt w:val="bullet"/>
      <w:lvlText w:val=""/>
      <w:lvlJc w:val="left"/>
      <w:pPr>
        <w:ind w:left="423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ecbeb,#70b8eb,#bcd8ec,#a9d1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8"/>
    <w:rsid w:val="00012ACE"/>
    <w:rsid w:val="00020410"/>
    <w:rsid w:val="00044B03"/>
    <w:rsid w:val="00052E1F"/>
    <w:rsid w:val="00061569"/>
    <w:rsid w:val="000752B7"/>
    <w:rsid w:val="000B0758"/>
    <w:rsid w:val="000B6A25"/>
    <w:rsid w:val="000C1AEF"/>
    <w:rsid w:val="00102588"/>
    <w:rsid w:val="00122A2E"/>
    <w:rsid w:val="001729EC"/>
    <w:rsid w:val="0017743C"/>
    <w:rsid w:val="00191981"/>
    <w:rsid w:val="00193B78"/>
    <w:rsid w:val="00194F8C"/>
    <w:rsid w:val="001A2EDB"/>
    <w:rsid w:val="001B4751"/>
    <w:rsid w:val="001D6D3B"/>
    <w:rsid w:val="001D7DEE"/>
    <w:rsid w:val="001F4894"/>
    <w:rsid w:val="00206A08"/>
    <w:rsid w:val="00226B9B"/>
    <w:rsid w:val="00227E29"/>
    <w:rsid w:val="002453FB"/>
    <w:rsid w:val="00250A3A"/>
    <w:rsid w:val="00270152"/>
    <w:rsid w:val="0027195A"/>
    <w:rsid w:val="00276E05"/>
    <w:rsid w:val="00281C18"/>
    <w:rsid w:val="002A587F"/>
    <w:rsid w:val="002A769E"/>
    <w:rsid w:val="002B5BF3"/>
    <w:rsid w:val="002C2ADC"/>
    <w:rsid w:val="002E1554"/>
    <w:rsid w:val="002F2C18"/>
    <w:rsid w:val="003161A0"/>
    <w:rsid w:val="003230E1"/>
    <w:rsid w:val="0035122A"/>
    <w:rsid w:val="003602C4"/>
    <w:rsid w:val="003710A5"/>
    <w:rsid w:val="00373D1C"/>
    <w:rsid w:val="00377115"/>
    <w:rsid w:val="0038095F"/>
    <w:rsid w:val="003B1F8B"/>
    <w:rsid w:val="003B7B4C"/>
    <w:rsid w:val="003E183B"/>
    <w:rsid w:val="003E32B8"/>
    <w:rsid w:val="00400B2B"/>
    <w:rsid w:val="0041058A"/>
    <w:rsid w:val="00426728"/>
    <w:rsid w:val="00467228"/>
    <w:rsid w:val="00477C1B"/>
    <w:rsid w:val="0048304C"/>
    <w:rsid w:val="004A19E4"/>
    <w:rsid w:val="004B320E"/>
    <w:rsid w:val="004B424E"/>
    <w:rsid w:val="004B5AD7"/>
    <w:rsid w:val="004D7562"/>
    <w:rsid w:val="004F51D6"/>
    <w:rsid w:val="005127FD"/>
    <w:rsid w:val="005269F5"/>
    <w:rsid w:val="00531AC1"/>
    <w:rsid w:val="00532597"/>
    <w:rsid w:val="00534E95"/>
    <w:rsid w:val="0054778B"/>
    <w:rsid w:val="00565C1E"/>
    <w:rsid w:val="00584DA7"/>
    <w:rsid w:val="00586B05"/>
    <w:rsid w:val="00591001"/>
    <w:rsid w:val="005B3659"/>
    <w:rsid w:val="005C0526"/>
    <w:rsid w:val="005D2B9E"/>
    <w:rsid w:val="005D39DA"/>
    <w:rsid w:val="005D64D6"/>
    <w:rsid w:val="005F2F3B"/>
    <w:rsid w:val="0060007C"/>
    <w:rsid w:val="00607E8C"/>
    <w:rsid w:val="00644A43"/>
    <w:rsid w:val="00644B0F"/>
    <w:rsid w:val="00673C94"/>
    <w:rsid w:val="00674B28"/>
    <w:rsid w:val="00681F09"/>
    <w:rsid w:val="0068520F"/>
    <w:rsid w:val="00686DAA"/>
    <w:rsid w:val="00692295"/>
    <w:rsid w:val="006A4637"/>
    <w:rsid w:val="006C2329"/>
    <w:rsid w:val="006D0B47"/>
    <w:rsid w:val="0071543D"/>
    <w:rsid w:val="007223DB"/>
    <w:rsid w:val="0073395B"/>
    <w:rsid w:val="00751D15"/>
    <w:rsid w:val="00767A15"/>
    <w:rsid w:val="0077179D"/>
    <w:rsid w:val="0077376F"/>
    <w:rsid w:val="00781BC5"/>
    <w:rsid w:val="00785E5E"/>
    <w:rsid w:val="007879F4"/>
    <w:rsid w:val="0079162A"/>
    <w:rsid w:val="00793B1E"/>
    <w:rsid w:val="00795765"/>
    <w:rsid w:val="007A56DE"/>
    <w:rsid w:val="007A6204"/>
    <w:rsid w:val="007B6D56"/>
    <w:rsid w:val="007C7F6F"/>
    <w:rsid w:val="007D49DD"/>
    <w:rsid w:val="007D5217"/>
    <w:rsid w:val="007D7D67"/>
    <w:rsid w:val="008159F4"/>
    <w:rsid w:val="00833ED8"/>
    <w:rsid w:val="008557ED"/>
    <w:rsid w:val="00886EF5"/>
    <w:rsid w:val="00893FD8"/>
    <w:rsid w:val="008B06DE"/>
    <w:rsid w:val="008C3249"/>
    <w:rsid w:val="008D1A23"/>
    <w:rsid w:val="008F1CB6"/>
    <w:rsid w:val="00927F3C"/>
    <w:rsid w:val="00931932"/>
    <w:rsid w:val="009433C8"/>
    <w:rsid w:val="009561B1"/>
    <w:rsid w:val="009650C7"/>
    <w:rsid w:val="00990D06"/>
    <w:rsid w:val="00992F04"/>
    <w:rsid w:val="009A50C1"/>
    <w:rsid w:val="009C2E04"/>
    <w:rsid w:val="009E24C7"/>
    <w:rsid w:val="009E2813"/>
    <w:rsid w:val="009E35B9"/>
    <w:rsid w:val="00A05942"/>
    <w:rsid w:val="00A115FF"/>
    <w:rsid w:val="00A33E9F"/>
    <w:rsid w:val="00A51EB3"/>
    <w:rsid w:val="00A6721E"/>
    <w:rsid w:val="00A74538"/>
    <w:rsid w:val="00AB6CE9"/>
    <w:rsid w:val="00AC0D31"/>
    <w:rsid w:val="00AC33CA"/>
    <w:rsid w:val="00AC3CD5"/>
    <w:rsid w:val="00AE1415"/>
    <w:rsid w:val="00AF603D"/>
    <w:rsid w:val="00B127C3"/>
    <w:rsid w:val="00B23D3A"/>
    <w:rsid w:val="00B53889"/>
    <w:rsid w:val="00B64A40"/>
    <w:rsid w:val="00B72EEE"/>
    <w:rsid w:val="00B81467"/>
    <w:rsid w:val="00B83FE5"/>
    <w:rsid w:val="00B9161E"/>
    <w:rsid w:val="00B95DC5"/>
    <w:rsid w:val="00BB5A1E"/>
    <w:rsid w:val="00BD0380"/>
    <w:rsid w:val="00BE27DA"/>
    <w:rsid w:val="00BE5CBD"/>
    <w:rsid w:val="00C25B31"/>
    <w:rsid w:val="00C315DD"/>
    <w:rsid w:val="00C64CF1"/>
    <w:rsid w:val="00C73B6C"/>
    <w:rsid w:val="00C7550F"/>
    <w:rsid w:val="00C80FBB"/>
    <w:rsid w:val="00C95F05"/>
    <w:rsid w:val="00D15FA5"/>
    <w:rsid w:val="00D4030F"/>
    <w:rsid w:val="00D50362"/>
    <w:rsid w:val="00D562DC"/>
    <w:rsid w:val="00D71431"/>
    <w:rsid w:val="00D716A2"/>
    <w:rsid w:val="00D74428"/>
    <w:rsid w:val="00DC22C7"/>
    <w:rsid w:val="00DC2B55"/>
    <w:rsid w:val="00DF46F9"/>
    <w:rsid w:val="00E00AE8"/>
    <w:rsid w:val="00E24BBD"/>
    <w:rsid w:val="00E25545"/>
    <w:rsid w:val="00E32B87"/>
    <w:rsid w:val="00E336C6"/>
    <w:rsid w:val="00E477EC"/>
    <w:rsid w:val="00E56300"/>
    <w:rsid w:val="00E56592"/>
    <w:rsid w:val="00E826DA"/>
    <w:rsid w:val="00E86736"/>
    <w:rsid w:val="00E86E37"/>
    <w:rsid w:val="00EB19F5"/>
    <w:rsid w:val="00EB7558"/>
    <w:rsid w:val="00EC3A1B"/>
    <w:rsid w:val="00EE11C8"/>
    <w:rsid w:val="00EE42DB"/>
    <w:rsid w:val="00EF521D"/>
    <w:rsid w:val="00F050F6"/>
    <w:rsid w:val="00F111FD"/>
    <w:rsid w:val="00F21013"/>
    <w:rsid w:val="00F21394"/>
    <w:rsid w:val="00F45F8E"/>
    <w:rsid w:val="00F83073"/>
    <w:rsid w:val="00F910A3"/>
    <w:rsid w:val="00F96847"/>
    <w:rsid w:val="00FA16C7"/>
    <w:rsid w:val="00FC2A0C"/>
    <w:rsid w:val="00FD5CF7"/>
    <w:rsid w:val="00FE163B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5:docId w15:val="{E9FD8749-E95A-4E44-947F-DBA1830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rsid w:val="00833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3B"/>
  </w:style>
  <w:style w:type="paragraph" w:styleId="Footer">
    <w:name w:val="footer"/>
    <w:basedOn w:val="Normal"/>
    <w:link w:val="FooterChar"/>
    <w:rsid w:val="001D6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D3B"/>
  </w:style>
  <w:style w:type="paragraph" w:styleId="ListParagraph">
    <w:name w:val="List Paragraph"/>
    <w:basedOn w:val="Normal"/>
    <w:rsid w:val="0017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port.edu/migrant-ed" TargetMode="External"/><Relationship Id="rId13" Type="http://schemas.openxmlformats.org/officeDocument/2006/relationships/hyperlink" Target="http://www.brockport.edu/migrant-ed" TargetMode="External"/><Relationship Id="rId18" Type="http://schemas.openxmlformats.org/officeDocument/2006/relationships/hyperlink" Target="http://www.brockport.edu/migrant-ed" TargetMode="External"/><Relationship Id="rId3" Type="http://schemas.openxmlformats.org/officeDocument/2006/relationships/hyperlink" Target="http://www.brockport.edu/migrant-ed" TargetMode="External"/><Relationship Id="rId7" Type="http://schemas.openxmlformats.org/officeDocument/2006/relationships/hyperlink" Target="http://www.brockport.edu/migrant-ed" TargetMode="External"/><Relationship Id="rId12" Type="http://schemas.openxmlformats.org/officeDocument/2006/relationships/hyperlink" Target="http://www.brockport.edu/migrant-ed" TargetMode="External"/><Relationship Id="rId17" Type="http://schemas.openxmlformats.org/officeDocument/2006/relationships/hyperlink" Target="http://www.brockport.edu/migrant-ed" TargetMode="External"/><Relationship Id="rId2" Type="http://schemas.openxmlformats.org/officeDocument/2006/relationships/hyperlink" Target="http://www.brockport.edu/migrant-ed" TargetMode="External"/><Relationship Id="rId16" Type="http://schemas.openxmlformats.org/officeDocument/2006/relationships/hyperlink" Target="http://www.brockport.edu/migrant-ed" TargetMode="External"/><Relationship Id="rId20" Type="http://schemas.openxmlformats.org/officeDocument/2006/relationships/hyperlink" Target="http://www.brockport.edu/migrant-ed" TargetMode="External"/><Relationship Id="rId1" Type="http://schemas.openxmlformats.org/officeDocument/2006/relationships/hyperlink" Target="http://www.brockport.edu/migrant-ed" TargetMode="External"/><Relationship Id="rId6" Type="http://schemas.openxmlformats.org/officeDocument/2006/relationships/hyperlink" Target="http://www.brockport.edu/migrant-ed" TargetMode="External"/><Relationship Id="rId11" Type="http://schemas.openxmlformats.org/officeDocument/2006/relationships/hyperlink" Target="http://www.brockport.edu/migrant-ed" TargetMode="External"/><Relationship Id="rId5" Type="http://schemas.openxmlformats.org/officeDocument/2006/relationships/hyperlink" Target="http://www.brockport.edu/migrant-ed" TargetMode="External"/><Relationship Id="rId15" Type="http://schemas.openxmlformats.org/officeDocument/2006/relationships/hyperlink" Target="http://www.brockport.edu/migrant-ed" TargetMode="External"/><Relationship Id="rId10" Type="http://schemas.openxmlformats.org/officeDocument/2006/relationships/hyperlink" Target="http://www.brockport.edu/migrant-ed" TargetMode="External"/><Relationship Id="rId19" Type="http://schemas.openxmlformats.org/officeDocument/2006/relationships/hyperlink" Target="http://www.brockport.edu/migrant-ed" TargetMode="External"/><Relationship Id="rId4" Type="http://schemas.openxmlformats.org/officeDocument/2006/relationships/hyperlink" Target="http://www.brockport.edu/migrant-ed" TargetMode="External"/><Relationship Id="rId9" Type="http://schemas.openxmlformats.org/officeDocument/2006/relationships/hyperlink" Target="http://www.brockport.edu/migrant-ed" TargetMode="External"/><Relationship Id="rId14" Type="http://schemas.openxmlformats.org/officeDocument/2006/relationships/hyperlink" Target="http://www.brockport.edu/migrant-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chez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D8751-FF76-41D8-992B-7CF95A1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isanchez</dc:creator>
  <cp:lastModifiedBy>Emily Hanehan</cp:lastModifiedBy>
  <cp:revision>3</cp:revision>
  <cp:lastPrinted>2013-12-10T19:42:00Z</cp:lastPrinted>
  <dcterms:created xsi:type="dcterms:W3CDTF">2017-06-12T20:52:00Z</dcterms:created>
  <dcterms:modified xsi:type="dcterms:W3CDTF">2017-06-27T00:42:00Z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