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3D" w:rsidRPr="001B39A4" w:rsidRDefault="00897E87" w:rsidP="0071543D">
      <w:pPr>
        <w:pStyle w:val="NameandPhone"/>
        <w:jc w:val="left"/>
        <w:rPr>
          <w:lang w:val="es-PR"/>
        </w:rPr>
      </w:pPr>
      <w:r w:rsidRPr="0035122A">
        <w:rPr>
          <w:noProof/>
        </w:rPr>
        <w:drawing>
          <wp:anchor distT="0" distB="0" distL="114300" distR="114300" simplePos="0" relativeHeight="251706624" behindDoc="1" locked="0" layoutInCell="1" allowOverlap="1" wp14:anchorId="2FC30A6F" wp14:editId="68741D1D">
            <wp:simplePos x="0" y="0"/>
            <wp:positionH relativeFrom="column">
              <wp:posOffset>5393145</wp:posOffset>
            </wp:positionH>
            <wp:positionV relativeFrom="paragraph">
              <wp:posOffset>-506730</wp:posOffset>
            </wp:positionV>
            <wp:extent cx="1734548" cy="1734548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&amp;R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548" cy="1734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A19">
        <w:rPr>
          <w:noProof/>
          <w:sz w:val="32"/>
        </w:rPr>
        <w:drawing>
          <wp:anchor distT="0" distB="0" distL="114300" distR="114300" simplePos="0" relativeHeight="251705600" behindDoc="1" locked="0" layoutInCell="1" allowOverlap="1" wp14:anchorId="35D416B6" wp14:editId="24782227">
            <wp:simplePos x="0" y="0"/>
            <wp:positionH relativeFrom="column">
              <wp:posOffset>-496111</wp:posOffset>
            </wp:positionH>
            <wp:positionV relativeFrom="paragraph">
              <wp:posOffset>-418289</wp:posOffset>
            </wp:positionV>
            <wp:extent cx="2762664" cy="2178995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king fruit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53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019" cy="2178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E8C" w:rsidRPr="001B39A4">
        <w:rPr>
          <w:sz w:val="28"/>
          <w:lang w:val="es-PR"/>
        </w:rPr>
        <w:tab/>
      </w:r>
      <w:r w:rsidR="00607E8C" w:rsidRPr="001B39A4">
        <w:rPr>
          <w:sz w:val="32"/>
          <w:lang w:val="es-PR"/>
        </w:rPr>
        <w:t xml:space="preserve">     </w:t>
      </w:r>
      <w:r w:rsidR="001B4751" w:rsidRPr="001B39A4">
        <w:rPr>
          <w:sz w:val="32"/>
          <w:lang w:val="es-PR"/>
        </w:rPr>
        <w:t xml:space="preserve">             </w:t>
      </w:r>
      <w:r w:rsidR="00607E8C" w:rsidRPr="001B39A4">
        <w:rPr>
          <w:sz w:val="32"/>
          <w:lang w:val="es-PR"/>
        </w:rPr>
        <w:t xml:space="preserve">         </w:t>
      </w:r>
      <w:r w:rsidR="00193B78" w:rsidRPr="001B39A4">
        <w:rPr>
          <w:lang w:val="es-PR"/>
        </w:rPr>
        <w:t xml:space="preserve"> </w:t>
      </w:r>
    </w:p>
    <w:p w:rsidR="0071543D" w:rsidRPr="001B39A4" w:rsidRDefault="0071543D" w:rsidP="0071543D">
      <w:pPr>
        <w:pStyle w:val="NameandPhone"/>
        <w:jc w:val="left"/>
        <w:rPr>
          <w:lang w:val="es-PR"/>
        </w:rPr>
      </w:pPr>
    </w:p>
    <w:p w:rsidR="0071543D" w:rsidRPr="001B39A4" w:rsidRDefault="0071543D" w:rsidP="0071543D">
      <w:pPr>
        <w:pStyle w:val="NameandPhone"/>
        <w:jc w:val="left"/>
        <w:rPr>
          <w:lang w:val="es-PR"/>
        </w:rPr>
      </w:pPr>
    </w:p>
    <w:p w:rsidR="00C11F69" w:rsidRPr="00C11F69" w:rsidRDefault="00C11F69" w:rsidP="004D5D8D">
      <w:pPr>
        <w:pStyle w:val="ListParagraph"/>
        <w:tabs>
          <w:tab w:val="center" w:pos="5535"/>
          <w:tab w:val="left" w:pos="11160"/>
        </w:tabs>
        <w:jc w:val="right"/>
        <w:rPr>
          <w:rFonts w:ascii="Britannic Bold" w:hAnsi="Britannic Bold" w:cs="Segoe UI Semibold"/>
          <w:sz w:val="56"/>
          <w:szCs w:val="64"/>
          <w:lang w:val="es-PR"/>
        </w:rPr>
      </w:pPr>
      <w:r w:rsidRPr="00C11F69">
        <w:rPr>
          <w:rFonts w:ascii="Britannic Bold" w:hAnsi="Britannic Bold" w:cs="Segoe UI Semibold"/>
          <w:sz w:val="56"/>
          <w:szCs w:val="64"/>
          <w:lang w:val="es-PR"/>
        </w:rPr>
        <w:t>¿</w:t>
      </w:r>
      <w:r w:rsidRPr="00C11F69">
        <w:rPr>
          <w:rFonts w:ascii="Britannic Bold" w:hAnsi="Britannic Bold" w:cs="Segoe UI Semibold"/>
          <w:noProof/>
          <w:sz w:val="56"/>
          <w:szCs w:val="64"/>
        </w:rPr>
        <mc:AlternateContent>
          <mc:Choice Requires="wps">
            <w:drawing>
              <wp:anchor distT="36576" distB="36576" distL="36576" distR="36576" simplePos="0" relativeHeight="251719936" behindDoc="0" locked="0" layoutInCell="1" allowOverlap="1" wp14:anchorId="57ABC2A1" wp14:editId="73567F30">
                <wp:simplePos x="0" y="0"/>
                <wp:positionH relativeFrom="page">
                  <wp:posOffset>6991350</wp:posOffset>
                </wp:positionH>
                <wp:positionV relativeFrom="page">
                  <wp:posOffset>8557260</wp:posOffset>
                </wp:positionV>
                <wp:extent cx="0" cy="1483995"/>
                <wp:effectExtent l="9525" t="13335" r="9525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39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F18A7" id="Line 83" o:spid="_x0000_s1026" style="position:absolute;flip:y;z-index:2517199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550.5pt,673.8pt" to="550.5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Pr="00C11F69">
        <w:rPr>
          <w:rFonts w:ascii="Britannic Bold" w:hAnsi="Britannic Bold" w:cs="Segoe UI Semibold"/>
          <w:noProof/>
          <w:sz w:val="56"/>
          <w:szCs w:val="64"/>
        </w:rPr>
        <mc:AlternateContent>
          <mc:Choice Requires="wps">
            <w:drawing>
              <wp:anchor distT="36576" distB="36576" distL="36576" distR="36576" simplePos="0" relativeHeight="251718912" behindDoc="0" locked="0" layoutInCell="1" allowOverlap="1" wp14:anchorId="1D25E10D" wp14:editId="51376E83">
                <wp:simplePos x="0" y="0"/>
                <wp:positionH relativeFrom="page">
                  <wp:posOffset>6210300</wp:posOffset>
                </wp:positionH>
                <wp:positionV relativeFrom="page">
                  <wp:posOffset>8555355</wp:posOffset>
                </wp:positionV>
                <wp:extent cx="0" cy="1485900"/>
                <wp:effectExtent l="9525" t="11430" r="9525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4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4C8EE" id="Line 82" o:spid="_x0000_s1026" style="position:absolute;flip:y;z-index:2517189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489pt,673.65pt" to="489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Pr="00C11F69">
        <w:rPr>
          <w:rFonts w:ascii="Britannic Bold" w:hAnsi="Britannic Bold" w:cs="Segoe UI Semibold"/>
          <w:noProof/>
          <w:sz w:val="56"/>
          <w:szCs w:val="64"/>
        </w:rPr>
        <mc:AlternateContent>
          <mc:Choice Requires="wps">
            <w:drawing>
              <wp:anchor distT="36576" distB="36576" distL="36576" distR="36576" simplePos="0" relativeHeight="251717888" behindDoc="0" locked="0" layoutInCell="1" allowOverlap="1" wp14:anchorId="0C238C69" wp14:editId="4ACE5237">
                <wp:simplePos x="0" y="0"/>
                <wp:positionH relativeFrom="page">
                  <wp:posOffset>5435600</wp:posOffset>
                </wp:positionH>
                <wp:positionV relativeFrom="page">
                  <wp:posOffset>8557260</wp:posOffset>
                </wp:positionV>
                <wp:extent cx="0" cy="1483995"/>
                <wp:effectExtent l="6350" t="13335" r="12700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5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39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DCAF3" id="Line 81" o:spid="_x0000_s1026" style="position:absolute;flip:y;z-index:2517178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428pt,673.8pt" to="428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Pr="00C11F69">
        <w:rPr>
          <w:rFonts w:ascii="Britannic Bold" w:hAnsi="Britannic Bold" w:cs="Segoe UI Semibold"/>
          <w:noProof/>
          <w:sz w:val="56"/>
          <w:szCs w:val="64"/>
        </w:rPr>
        <mc:AlternateContent>
          <mc:Choice Requires="wps">
            <w:drawing>
              <wp:anchor distT="36576" distB="36576" distL="36576" distR="36576" simplePos="0" relativeHeight="251716864" behindDoc="0" locked="0" layoutInCell="1" allowOverlap="1" wp14:anchorId="4E77B617" wp14:editId="61917F8C">
                <wp:simplePos x="0" y="0"/>
                <wp:positionH relativeFrom="page">
                  <wp:posOffset>4660900</wp:posOffset>
                </wp:positionH>
                <wp:positionV relativeFrom="page">
                  <wp:posOffset>8555355</wp:posOffset>
                </wp:positionV>
                <wp:extent cx="0" cy="1485900"/>
                <wp:effectExtent l="12700" t="11430" r="6350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4CAEB" id="Line 80" o:spid="_x0000_s1026" style="position:absolute;flip:y;z-index:2517168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367pt,673.65pt" to="367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Pr="00C11F69">
        <w:rPr>
          <w:rFonts w:ascii="Britannic Bold" w:hAnsi="Britannic Bold" w:cs="Segoe UI Semibold"/>
          <w:noProof/>
          <w:sz w:val="56"/>
          <w:szCs w:val="64"/>
        </w:rPr>
        <mc:AlternateContent>
          <mc:Choice Requires="wps">
            <w:drawing>
              <wp:anchor distT="36576" distB="36576" distL="36576" distR="36576" simplePos="0" relativeHeight="251715840" behindDoc="0" locked="0" layoutInCell="1" allowOverlap="1" wp14:anchorId="4619BAF8" wp14:editId="6426A85D">
                <wp:simplePos x="0" y="0"/>
                <wp:positionH relativeFrom="page">
                  <wp:posOffset>3879850</wp:posOffset>
                </wp:positionH>
                <wp:positionV relativeFrom="page">
                  <wp:posOffset>8555355</wp:posOffset>
                </wp:positionV>
                <wp:extent cx="0" cy="1485900"/>
                <wp:effectExtent l="12700" t="11430" r="6350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7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B2E36" id="Line 79" o:spid="_x0000_s1026" style="position:absolute;flip:y;z-index:2517158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305.5pt,673.65pt" to="305.5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Pr="00C11F69">
        <w:rPr>
          <w:rFonts w:ascii="Britannic Bold" w:hAnsi="Britannic Bold" w:cs="Segoe UI Semibold"/>
          <w:noProof/>
          <w:sz w:val="56"/>
          <w:szCs w:val="64"/>
        </w:rPr>
        <mc:AlternateContent>
          <mc:Choice Requires="wps">
            <w:drawing>
              <wp:anchor distT="36576" distB="36576" distL="36576" distR="36576" simplePos="0" relativeHeight="251714816" behindDoc="0" locked="0" layoutInCell="1" allowOverlap="1" wp14:anchorId="74CC79A0" wp14:editId="6362F326">
                <wp:simplePos x="0" y="0"/>
                <wp:positionH relativeFrom="page">
                  <wp:posOffset>3105150</wp:posOffset>
                </wp:positionH>
                <wp:positionV relativeFrom="page">
                  <wp:posOffset>8555355</wp:posOffset>
                </wp:positionV>
                <wp:extent cx="0" cy="1485900"/>
                <wp:effectExtent l="9525" t="11430" r="9525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0CF0F" id="Line 78" o:spid="_x0000_s1026" style="position:absolute;flip:y;z-index:2517148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244.5pt,673.65pt" to="244.5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Pr="00C11F69">
        <w:rPr>
          <w:rFonts w:ascii="Britannic Bold" w:hAnsi="Britannic Bold" w:cs="Segoe UI Semibold"/>
          <w:noProof/>
          <w:sz w:val="56"/>
          <w:szCs w:val="64"/>
        </w:rPr>
        <mc:AlternateContent>
          <mc:Choice Requires="wps">
            <w:drawing>
              <wp:anchor distT="36576" distB="36576" distL="36576" distR="36576" simplePos="0" relativeHeight="251713792" behindDoc="0" locked="0" layoutInCell="1" allowOverlap="1" wp14:anchorId="14EC51FF" wp14:editId="4912565D">
                <wp:simplePos x="0" y="0"/>
                <wp:positionH relativeFrom="page">
                  <wp:posOffset>2324100</wp:posOffset>
                </wp:positionH>
                <wp:positionV relativeFrom="page">
                  <wp:posOffset>8557260</wp:posOffset>
                </wp:positionV>
                <wp:extent cx="0" cy="1483995"/>
                <wp:effectExtent l="9525" t="13335" r="9525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9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39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2E280" id="Line 77" o:spid="_x0000_s1026" style="position:absolute;flip:y;z-index:2517137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83pt,673.8pt" to="183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Pr="00C11F69">
        <w:rPr>
          <w:rFonts w:ascii="Britannic Bold" w:hAnsi="Britannic Bold" w:cs="Segoe UI Semibold"/>
          <w:noProof/>
          <w:sz w:val="56"/>
          <w:szCs w:val="64"/>
        </w:rPr>
        <mc:AlternateContent>
          <mc:Choice Requires="wps">
            <w:drawing>
              <wp:anchor distT="36576" distB="36576" distL="36576" distR="36576" simplePos="0" relativeHeight="251712768" behindDoc="0" locked="0" layoutInCell="1" allowOverlap="1" wp14:anchorId="006E38BE" wp14:editId="1F837524">
                <wp:simplePos x="0" y="0"/>
                <wp:positionH relativeFrom="page">
                  <wp:posOffset>1549400</wp:posOffset>
                </wp:positionH>
                <wp:positionV relativeFrom="page">
                  <wp:posOffset>8557260</wp:posOffset>
                </wp:positionV>
                <wp:extent cx="0" cy="1483995"/>
                <wp:effectExtent l="6350" t="13335" r="12700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10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39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7D6F9" id="Line 76" o:spid="_x0000_s1026" style="position:absolute;flip:y;z-index:2517127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22pt,673.8pt" to="122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Pr="00C11F69">
        <w:rPr>
          <w:rFonts w:ascii="Britannic Bold" w:hAnsi="Britannic Bold" w:cs="Segoe UI Semibold"/>
          <w:noProof/>
          <w:sz w:val="56"/>
          <w:szCs w:val="64"/>
        </w:rPr>
        <mc:AlternateContent>
          <mc:Choice Requires="wps">
            <w:drawing>
              <wp:anchor distT="36576" distB="36576" distL="36576" distR="36576" simplePos="0" relativeHeight="251711744" behindDoc="0" locked="0" layoutInCell="1" allowOverlap="1" wp14:anchorId="3A07554A" wp14:editId="465FD4AE">
                <wp:simplePos x="0" y="0"/>
                <wp:positionH relativeFrom="page">
                  <wp:posOffset>774700</wp:posOffset>
                </wp:positionH>
                <wp:positionV relativeFrom="page">
                  <wp:posOffset>8555355</wp:posOffset>
                </wp:positionV>
                <wp:extent cx="0" cy="1487170"/>
                <wp:effectExtent l="12700" t="11430" r="6350" b="635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1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71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369EB" id="Line 75" o:spid="_x0000_s1026" style="position:absolute;flip:y;z-index:2517117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61pt,673.65pt" to="61pt,7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="000330AD">
        <w:rPr>
          <w:rFonts w:ascii="Britannic Bold" w:hAnsi="Britannic Bold" w:cs="Segoe UI Semibold"/>
          <w:noProof/>
          <w:sz w:val="56"/>
          <w:szCs w:val="64"/>
          <w:lang w:val="es-MX"/>
        </w:rPr>
        <w:t>Has trabajado en la</w:t>
      </w:r>
      <w:r w:rsidRPr="00C11F69">
        <w:rPr>
          <w:rFonts w:ascii="Britannic Bold" w:hAnsi="Britannic Bold" w:cs="Segoe UI Semibold"/>
          <w:sz w:val="56"/>
          <w:szCs w:val="64"/>
          <w:lang w:val="es-PR"/>
        </w:rPr>
        <w:t xml:space="preserve"> AGRICULTURA?</w:t>
      </w:r>
      <w:r w:rsidR="004D5D8D">
        <w:rPr>
          <w:rFonts w:ascii="Britannic Bold" w:hAnsi="Britannic Bold" w:cs="Segoe UI Semibold"/>
          <w:sz w:val="56"/>
          <w:szCs w:val="64"/>
          <w:lang w:val="es-PR"/>
        </w:rPr>
        <w:t xml:space="preserve"> </w:t>
      </w:r>
    </w:p>
    <w:p w:rsidR="004D5D8D" w:rsidRPr="004D5D8D" w:rsidRDefault="004D5D8D" w:rsidP="004D5D8D">
      <w:pPr>
        <w:pStyle w:val="NameandPhone"/>
        <w:rPr>
          <w:rFonts w:ascii="Britannic Bold" w:hAnsi="Britannic Bold" w:cs="Segoe UI Semibold"/>
          <w:b w:val="0"/>
          <w:color w:val="auto"/>
          <w:sz w:val="4"/>
          <w:szCs w:val="44"/>
          <w:lang w:val="es-PR"/>
        </w:rPr>
      </w:pPr>
    </w:p>
    <w:p w:rsidR="00531AC1" w:rsidRPr="00C11F69" w:rsidRDefault="004D5D8D" w:rsidP="004D5D8D">
      <w:pPr>
        <w:pStyle w:val="NameandPhone"/>
        <w:rPr>
          <w:rFonts w:ascii="Britannic Bold" w:hAnsi="Britannic Bold"/>
          <w:b w:val="0"/>
          <w:color w:val="auto"/>
          <w:sz w:val="40"/>
          <w:szCs w:val="44"/>
          <w:lang w:val="es-PR"/>
        </w:rPr>
      </w:pPr>
      <w:r>
        <w:rPr>
          <w:rFonts w:ascii="Britannic Bold" w:hAnsi="Britannic Bold" w:cs="Segoe UI Semibold"/>
          <w:b w:val="0"/>
          <w:color w:val="auto"/>
          <w:sz w:val="40"/>
          <w:szCs w:val="44"/>
          <w:lang w:val="es-PR"/>
        </w:rPr>
        <w:t xml:space="preserve">            </w:t>
      </w:r>
      <w:r w:rsidR="00C11F69" w:rsidRPr="00C11F69">
        <w:rPr>
          <w:rFonts w:ascii="Britannic Bold" w:hAnsi="Britannic Bold" w:cs="Segoe UI Semibold"/>
          <w:b w:val="0"/>
          <w:color w:val="auto"/>
          <w:sz w:val="40"/>
          <w:szCs w:val="44"/>
          <w:lang w:val="es-PR"/>
        </w:rPr>
        <w:t xml:space="preserve">¿Algún miembro de </w:t>
      </w:r>
      <w:r w:rsidR="00B906C7">
        <w:rPr>
          <w:rFonts w:ascii="Britannic Bold" w:hAnsi="Britannic Bold" w:cs="Segoe UI Semibold"/>
          <w:b w:val="0"/>
          <w:color w:val="auto"/>
          <w:sz w:val="40"/>
          <w:szCs w:val="44"/>
          <w:lang w:val="es-PR"/>
        </w:rPr>
        <w:t>s</w:t>
      </w:r>
      <w:r w:rsidR="00C11F69" w:rsidRPr="00C11F69">
        <w:rPr>
          <w:rFonts w:ascii="Britannic Bold" w:hAnsi="Britannic Bold" w:cs="Segoe UI Semibold"/>
          <w:b w:val="0"/>
          <w:color w:val="auto"/>
          <w:sz w:val="40"/>
          <w:szCs w:val="44"/>
          <w:lang w:val="es-PR"/>
        </w:rPr>
        <w:t xml:space="preserve">u familia es </w:t>
      </w:r>
      <w:r w:rsidR="000330AD">
        <w:rPr>
          <w:rFonts w:ascii="Britannic Bold" w:hAnsi="Britannic Bold" w:cs="Segoe UI Semibold"/>
          <w:b w:val="0"/>
          <w:color w:val="auto"/>
          <w:sz w:val="40"/>
          <w:szCs w:val="44"/>
          <w:lang w:val="es-PR"/>
        </w:rPr>
        <w:t>menor</w:t>
      </w:r>
      <w:r w:rsidR="00C11F69" w:rsidRPr="00C11F69">
        <w:rPr>
          <w:rFonts w:ascii="Britannic Bold" w:hAnsi="Britannic Bold" w:cs="Segoe UI Semibold"/>
          <w:b w:val="0"/>
          <w:color w:val="auto"/>
          <w:sz w:val="40"/>
          <w:szCs w:val="44"/>
          <w:lang w:val="es-PR"/>
        </w:rPr>
        <w:t xml:space="preserve"> de 22 AÑOS?</w:t>
      </w:r>
    </w:p>
    <w:p w:rsidR="00C11F69" w:rsidRPr="002C0CBD" w:rsidRDefault="00C11F69" w:rsidP="00C11F69">
      <w:pPr>
        <w:ind w:right="-1260"/>
        <w:rPr>
          <w:rFonts w:ascii="Britannic Bold" w:hAnsi="Britannic Bold" w:cs="Segoe UI Semibold"/>
          <w:color w:val="000000" w:themeColor="text1"/>
          <w:sz w:val="28"/>
          <w:lang w:val="es-PR"/>
        </w:rPr>
      </w:pPr>
    </w:p>
    <w:p w:rsidR="00C11F69" w:rsidRPr="005904E1" w:rsidRDefault="005904E1" w:rsidP="00C11F69">
      <w:pPr>
        <w:ind w:right="-1260"/>
        <w:rPr>
          <w:rFonts w:ascii="Segoe UI Semibold" w:hAnsi="Segoe UI Semibold" w:cs="Segoe UI Semibold"/>
          <w:i/>
          <w:sz w:val="40"/>
          <w:szCs w:val="40"/>
          <w:lang w:val="es-PR"/>
        </w:rPr>
      </w:pPr>
      <w:r>
        <w:rPr>
          <w:rFonts w:ascii="Britannic Bold" w:hAnsi="Britannic Bold" w:cs="Segoe UI Semibold"/>
          <w:color w:val="000000" w:themeColor="text1"/>
          <w:sz w:val="200"/>
          <w:lang w:val="es-PR"/>
        </w:rPr>
        <w:t xml:space="preserve">   </w:t>
      </w:r>
      <w:r w:rsidR="00C11F69" w:rsidRPr="002A364C">
        <w:rPr>
          <w:rFonts w:ascii="Britannic Bold" w:hAnsi="Britannic Bold" w:cs="Segoe UI Semibold"/>
          <w:i/>
          <w:sz w:val="64"/>
          <w:szCs w:val="64"/>
          <w:lang w:val="es-PR"/>
        </w:rPr>
        <w:t>¿Sí?</w:t>
      </w:r>
      <w:r w:rsidR="00C11F69" w:rsidRPr="002A364C">
        <w:rPr>
          <w:rFonts w:ascii="Segoe UI Semibold" w:hAnsi="Segoe UI Semibold" w:cs="Segoe UI Semibold"/>
          <w:i/>
          <w:sz w:val="56"/>
          <w:szCs w:val="40"/>
          <w:lang w:val="es-PR"/>
        </w:rPr>
        <w:t xml:space="preserve"> </w:t>
      </w:r>
      <w:r w:rsidR="00C11F69" w:rsidRPr="005904E1">
        <w:rPr>
          <w:rFonts w:ascii="Britannic Bold" w:hAnsi="Britannic Bold" w:cs="Segoe UI Semibold"/>
          <w:i/>
          <w:sz w:val="40"/>
          <w:szCs w:val="40"/>
          <w:lang w:val="es-PR"/>
        </w:rPr>
        <w:t>¡Nosotros te podríamos AYUDAR!</w:t>
      </w:r>
    </w:p>
    <w:p w:rsidR="00A33E9F" w:rsidRPr="00C11F69" w:rsidRDefault="00A33E9F" w:rsidP="00B23D3A">
      <w:pPr>
        <w:rPr>
          <w:b/>
          <w:sz w:val="56"/>
          <w:lang w:val="es-P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672" behindDoc="0" locked="0" layoutInCell="1" allowOverlap="1" wp14:anchorId="42A8FEA9" wp14:editId="683E60A6">
                <wp:simplePos x="0" y="0"/>
                <wp:positionH relativeFrom="column">
                  <wp:posOffset>-659082</wp:posOffset>
                </wp:positionH>
                <wp:positionV relativeFrom="paragraph">
                  <wp:posOffset>212972</wp:posOffset>
                </wp:positionV>
                <wp:extent cx="7552707" cy="151701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2707" cy="151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1F69" w:rsidRPr="00CB3B22" w:rsidRDefault="00C11F69" w:rsidP="00D57E04">
                            <w:pPr>
                              <w:ind w:right="-1260"/>
                              <w:jc w:val="center"/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lang w:val="es-PR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CB3B22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lang w:val="es-PR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PROGRAMA DE SERVI</w:t>
                            </w:r>
                            <w:r w:rsidR="002308DF" w:rsidRPr="00CB3B22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lang w:val="es-PR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C</w:t>
                            </w:r>
                            <w:r w:rsidRPr="00CB3B22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lang w:val="es-PR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IOS DE TUTORIA</w:t>
                            </w:r>
                          </w:p>
                          <w:p w:rsidR="00C11F69" w:rsidRPr="00CB3B22" w:rsidRDefault="00C11F69" w:rsidP="00D57E04">
                            <w:pPr>
                              <w:ind w:right="-1260"/>
                              <w:jc w:val="center"/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lang w:val="es-PR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CB3B22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lang w:val="es-PR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Y SOPORTE EDUCATIVO PARA</w:t>
                            </w:r>
                          </w:p>
                          <w:p w:rsidR="007A56DE" w:rsidRPr="001672D1" w:rsidRDefault="00C11F69" w:rsidP="00D57E04">
                            <w:pPr>
                              <w:ind w:right="-1260"/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56"/>
                                <w:lang w:val="es-PR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CB3B22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lang w:val="es-PR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MIGRANTES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8FE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1.9pt;margin-top:16.75pt;width:594.7pt;height:119.45pt;z-index:25170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" filled="f" stroked="f">
                <v:textbox>
                  <w:txbxContent>
                    <w:p w:rsidR="00C11F69" w:rsidRPr="00CB3B22" w:rsidRDefault="00C11F69" w:rsidP="00D57E04">
                      <w:pPr>
                        <w:ind w:right="-1260"/>
                        <w:jc w:val="center"/>
                        <w:rPr>
                          <w:b/>
                          <w:color w:val="1F497D" w:themeColor="text2"/>
                          <w:sz w:val="56"/>
                          <w:szCs w:val="56"/>
                          <w:lang w:val="es-P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CB3B22">
                        <w:rPr>
                          <w:b/>
                          <w:color w:val="1F497D" w:themeColor="text2"/>
                          <w:sz w:val="56"/>
                          <w:szCs w:val="56"/>
                          <w:lang w:val="es-P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PROGRAMA DE SERVI</w:t>
                      </w:r>
                      <w:r w:rsidR="002308DF" w:rsidRPr="00CB3B22">
                        <w:rPr>
                          <w:b/>
                          <w:color w:val="1F497D" w:themeColor="text2"/>
                          <w:sz w:val="56"/>
                          <w:szCs w:val="56"/>
                          <w:lang w:val="es-P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C</w:t>
                      </w:r>
                      <w:r w:rsidRPr="00CB3B22">
                        <w:rPr>
                          <w:b/>
                          <w:color w:val="1F497D" w:themeColor="text2"/>
                          <w:sz w:val="56"/>
                          <w:szCs w:val="56"/>
                          <w:lang w:val="es-P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IOS DE TUTORIA</w:t>
                      </w:r>
                    </w:p>
                    <w:p w:rsidR="00C11F69" w:rsidRPr="00CB3B22" w:rsidRDefault="00C11F69" w:rsidP="00D57E04">
                      <w:pPr>
                        <w:ind w:right="-1260"/>
                        <w:jc w:val="center"/>
                        <w:rPr>
                          <w:b/>
                          <w:color w:val="1F497D" w:themeColor="text2"/>
                          <w:sz w:val="56"/>
                          <w:szCs w:val="56"/>
                          <w:lang w:val="es-P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CB3B22">
                        <w:rPr>
                          <w:b/>
                          <w:color w:val="1F497D" w:themeColor="text2"/>
                          <w:sz w:val="56"/>
                          <w:szCs w:val="56"/>
                          <w:lang w:val="es-P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Y SOPORTE EDUCATIVO PARA</w:t>
                      </w:r>
                    </w:p>
                    <w:p w:rsidR="007A56DE" w:rsidRPr="001672D1" w:rsidRDefault="00C11F69" w:rsidP="00D57E04">
                      <w:pPr>
                        <w:ind w:right="-1260"/>
                        <w:jc w:val="center"/>
                        <w:rPr>
                          <w:b/>
                          <w:color w:val="1F497D" w:themeColor="text2"/>
                          <w:sz w:val="40"/>
                          <w:szCs w:val="56"/>
                          <w:lang w:val="es-P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CB3B22">
                        <w:rPr>
                          <w:b/>
                          <w:color w:val="1F497D" w:themeColor="text2"/>
                          <w:sz w:val="56"/>
                          <w:szCs w:val="56"/>
                          <w:lang w:val="es-P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MIGRANTES</w:t>
                      </w:r>
                    </w:p>
                  </w:txbxContent>
                </v:textbox>
              </v:shape>
            </w:pict>
          </mc:Fallback>
        </mc:AlternateContent>
      </w:r>
    </w:p>
    <w:p w:rsidR="00061569" w:rsidRPr="00C11F69" w:rsidRDefault="00061569" w:rsidP="00B23D3A">
      <w:pPr>
        <w:rPr>
          <w:b/>
          <w:sz w:val="56"/>
          <w:lang w:val="es-PR"/>
        </w:rPr>
      </w:pPr>
    </w:p>
    <w:p w:rsidR="00061569" w:rsidRPr="00C11F69" w:rsidRDefault="00061569" w:rsidP="00061569">
      <w:pPr>
        <w:jc w:val="center"/>
        <w:rPr>
          <w:rFonts w:ascii="Britannic Bold" w:hAnsi="Britannic Bold"/>
          <w:sz w:val="36"/>
          <w:lang w:val="es-PR"/>
        </w:rPr>
      </w:pPr>
    </w:p>
    <w:p w:rsidR="001D6D3B" w:rsidRPr="00C11F69" w:rsidRDefault="001D6D3B" w:rsidP="001D6D3B">
      <w:pPr>
        <w:rPr>
          <w:lang w:val="es-PR"/>
        </w:rPr>
      </w:pPr>
    </w:p>
    <w:p w:rsidR="001D6D3B" w:rsidRPr="00C11F69" w:rsidRDefault="001D6D3B" w:rsidP="001D6D3B">
      <w:pPr>
        <w:rPr>
          <w:lang w:val="es-PR"/>
        </w:rPr>
      </w:pPr>
    </w:p>
    <w:p w:rsidR="00194F8C" w:rsidRPr="00C11F69" w:rsidRDefault="00194F8C" w:rsidP="001D6D3B">
      <w:pPr>
        <w:rPr>
          <w:lang w:val="es-PR"/>
        </w:rPr>
      </w:pPr>
    </w:p>
    <w:p w:rsidR="00B83FE5" w:rsidRPr="00C11F69" w:rsidRDefault="00B83FE5" w:rsidP="001D6D3B">
      <w:pPr>
        <w:tabs>
          <w:tab w:val="left" w:pos="5385"/>
        </w:tabs>
        <w:rPr>
          <w:lang w:val="es-PR"/>
        </w:rPr>
      </w:pPr>
    </w:p>
    <w:p w:rsidR="0071543D" w:rsidRPr="00C11F69" w:rsidRDefault="0071543D" w:rsidP="001D6D3B">
      <w:pPr>
        <w:tabs>
          <w:tab w:val="left" w:pos="5385"/>
        </w:tabs>
        <w:rPr>
          <w:sz w:val="2"/>
          <w:lang w:val="es-PR"/>
        </w:rPr>
      </w:pPr>
    </w:p>
    <w:p w:rsidR="0071543D" w:rsidRPr="00C11F69" w:rsidRDefault="00504E65" w:rsidP="00504E65">
      <w:pPr>
        <w:tabs>
          <w:tab w:val="left" w:pos="2604"/>
        </w:tabs>
        <w:rPr>
          <w:sz w:val="4"/>
          <w:lang w:val="es-PR"/>
        </w:rPr>
      </w:pPr>
      <w:r>
        <w:rPr>
          <w:sz w:val="4"/>
          <w:lang w:val="es-PR"/>
        </w:rPr>
        <w:tab/>
      </w:r>
    </w:p>
    <w:p w:rsidR="00400B2B" w:rsidRPr="000330AD" w:rsidRDefault="002D3555" w:rsidP="002D3555">
      <w:pPr>
        <w:jc w:val="center"/>
        <w:rPr>
          <w:rFonts w:ascii="Britannic Bold" w:hAnsi="Britannic Bold" w:cs="Segoe UI Semibold"/>
          <w:sz w:val="32"/>
          <w:szCs w:val="32"/>
          <w:lang w:val="es-PR"/>
        </w:rPr>
      </w:pPr>
      <w:r w:rsidRPr="005904E1">
        <w:rPr>
          <w:rFonts w:ascii="Britannic Bold" w:hAnsi="Britannic Bold" w:cs="Segoe UI Semibold"/>
          <w:sz w:val="32"/>
          <w:szCs w:val="32"/>
          <w:lang w:val="es-PR"/>
        </w:rPr>
        <w:t xml:space="preserve"> </w:t>
      </w:r>
      <w:r w:rsidRPr="000330AD">
        <w:rPr>
          <w:rFonts w:ascii="Britannic Bold" w:hAnsi="Britannic Bold" w:cs="Segoe UI Semibold"/>
          <w:sz w:val="32"/>
          <w:szCs w:val="32"/>
          <w:lang w:val="es-PR"/>
        </w:rPr>
        <w:t xml:space="preserve">Inscribir a sus hijos en la escuela, </w:t>
      </w:r>
      <w:r w:rsidR="001B39A4" w:rsidRPr="000330AD">
        <w:rPr>
          <w:rFonts w:ascii="Britannic Bold" w:hAnsi="Britannic Bold" w:cs="Segoe UI Semibold"/>
          <w:sz w:val="32"/>
          <w:szCs w:val="32"/>
          <w:lang w:val="es-PR"/>
        </w:rPr>
        <w:t>tutorías, elegibilidad de a</w:t>
      </w:r>
      <w:r w:rsidRPr="000330AD">
        <w:rPr>
          <w:rFonts w:ascii="Britannic Bold" w:hAnsi="Britannic Bold" w:cs="Segoe UI Semibold"/>
          <w:sz w:val="32"/>
          <w:szCs w:val="32"/>
          <w:lang w:val="es-PR"/>
        </w:rPr>
        <w:t xml:space="preserve">lmuerzo </w:t>
      </w:r>
      <w:r w:rsidR="001B39A4" w:rsidRPr="000330AD">
        <w:rPr>
          <w:rFonts w:ascii="Britannic Bold" w:hAnsi="Britannic Bold" w:cs="Segoe UI Semibold"/>
          <w:sz w:val="32"/>
          <w:szCs w:val="32"/>
          <w:lang w:val="es-PR"/>
        </w:rPr>
        <w:t>gratuito, s</w:t>
      </w:r>
      <w:r w:rsidRPr="000330AD">
        <w:rPr>
          <w:rFonts w:ascii="Britannic Bold" w:hAnsi="Britannic Bold" w:cs="Segoe UI Semibold"/>
          <w:sz w:val="32"/>
          <w:szCs w:val="32"/>
          <w:lang w:val="es-PR"/>
        </w:rPr>
        <w:t xml:space="preserve">ervicios de ESL y GED para </w:t>
      </w:r>
      <w:r w:rsidR="000330AD">
        <w:rPr>
          <w:rFonts w:ascii="Britannic Bold" w:hAnsi="Britannic Bold" w:cs="Segoe UI Semibold"/>
          <w:sz w:val="32"/>
          <w:szCs w:val="32"/>
          <w:lang w:val="es-PR"/>
        </w:rPr>
        <w:t>los trabajadores agrícolas jóvenes</w:t>
      </w:r>
      <w:r w:rsidRPr="000330AD">
        <w:rPr>
          <w:rFonts w:ascii="Britannic Bold" w:hAnsi="Britannic Bold" w:cs="Segoe UI Semibold"/>
          <w:sz w:val="32"/>
          <w:szCs w:val="32"/>
          <w:lang w:val="es-PR"/>
        </w:rPr>
        <w:t>, y otros servicios educativos.</w:t>
      </w:r>
    </w:p>
    <w:p w:rsidR="004D5D8D" w:rsidRPr="00C866C1" w:rsidRDefault="004D5D8D" w:rsidP="00793B1E">
      <w:pPr>
        <w:tabs>
          <w:tab w:val="left" w:pos="4020"/>
        </w:tabs>
        <w:rPr>
          <w:sz w:val="2"/>
          <w:lang w:val="es-PR"/>
        </w:rPr>
      </w:pPr>
    </w:p>
    <w:p w:rsidR="00833ED8" w:rsidRPr="002D3555" w:rsidRDefault="00833ED8" w:rsidP="00793B1E">
      <w:pPr>
        <w:tabs>
          <w:tab w:val="left" w:pos="4020"/>
        </w:tabs>
        <w:rPr>
          <w:lang w:val="es-PR"/>
        </w:rPr>
      </w:pPr>
    </w:p>
    <w:p w:rsidR="00400B2B" w:rsidRPr="009E35B9" w:rsidRDefault="00221DBB" w:rsidP="00400B2B">
      <w:pPr>
        <w:ind w:left="1620" w:right="-1260" w:firstLine="1260"/>
        <w:rPr>
          <w:b/>
          <w:sz w:val="56"/>
          <w:szCs w:val="72"/>
          <w:lang w:val="es-P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81BC5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3552" behindDoc="0" locked="0" layoutInCell="1" allowOverlap="1" wp14:anchorId="140C98D7" wp14:editId="42503351">
                <wp:simplePos x="0" y="0"/>
                <wp:positionH relativeFrom="column">
                  <wp:posOffset>657225</wp:posOffset>
                </wp:positionH>
                <wp:positionV relativeFrom="paragraph">
                  <wp:posOffset>121285</wp:posOffset>
                </wp:positionV>
                <wp:extent cx="4643120" cy="1743075"/>
                <wp:effectExtent l="0" t="0" r="0" b="9525"/>
                <wp:wrapNone/>
                <wp:docPr id="2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120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32C" w:rsidRDefault="007D432C" w:rsidP="007D432C">
                            <w:pPr>
                              <w:jc w:val="center"/>
                              <w:rPr>
                                <w:rFonts w:ascii="Britannic Bold" w:hAnsi="Britannic Bold"/>
                                <w:sz w:val="48"/>
                                <w:szCs w:val="66"/>
                                <w:lang w:val="es-PR"/>
                              </w:rPr>
                            </w:pPr>
                          </w:p>
                          <w:p w:rsidR="007D432C" w:rsidRPr="00221DBB" w:rsidRDefault="007D432C" w:rsidP="00061569">
                            <w:pPr>
                              <w:jc w:val="center"/>
                              <w:rPr>
                                <w:rFonts w:ascii="Britannic Bold" w:hAnsi="Britannic Bold"/>
                                <w:sz w:val="52"/>
                                <w:szCs w:val="66"/>
                                <w:lang w:val="es-PR"/>
                              </w:rPr>
                            </w:pPr>
                            <w:r w:rsidRPr="00221DBB">
                              <w:rPr>
                                <w:rFonts w:ascii="Britannic Bold" w:hAnsi="Britannic Bold"/>
                                <w:sz w:val="52"/>
                                <w:szCs w:val="66"/>
                                <w:lang w:val="es-PR"/>
                              </w:rPr>
                              <w:t xml:space="preserve">Oficina: </w:t>
                            </w:r>
                            <w:r w:rsidR="004D41B4">
                              <w:rPr>
                                <w:rFonts w:ascii="Britannic Bold" w:hAnsi="Britannic Bold"/>
                                <w:sz w:val="56"/>
                                <w:szCs w:val="66"/>
                                <w:lang w:val="es-PR"/>
                              </w:rPr>
                              <w:t>1-800-451-8058</w:t>
                            </w:r>
                          </w:p>
                          <w:p w:rsidR="00C866C1" w:rsidRPr="00221DBB" w:rsidRDefault="00C866C1" w:rsidP="00061569">
                            <w:pPr>
                              <w:jc w:val="center"/>
                              <w:rPr>
                                <w:rFonts w:ascii="Britannic Bold" w:hAnsi="Britannic Bold"/>
                                <w:sz w:val="14"/>
                                <w:szCs w:val="66"/>
                                <w:lang w:val="es-PR"/>
                              </w:rPr>
                            </w:pPr>
                          </w:p>
                          <w:p w:rsidR="00056A90" w:rsidRPr="00221DBB" w:rsidRDefault="00C866C1" w:rsidP="00061569">
                            <w:pPr>
                              <w:jc w:val="center"/>
                              <w:rPr>
                                <w:rFonts w:ascii="Britannic Bold" w:hAnsi="Britannic Bold"/>
                                <w:sz w:val="72"/>
                                <w:szCs w:val="66"/>
                                <w:lang w:val="es-PR"/>
                              </w:rPr>
                            </w:pPr>
                            <w:r w:rsidRPr="00221DBB">
                              <w:rPr>
                                <w:rFonts w:ascii="Britannic Bold" w:hAnsi="Britannic Bold"/>
                                <w:sz w:val="52"/>
                                <w:szCs w:val="66"/>
                                <w:lang w:val="es-PR"/>
                              </w:rPr>
                              <w:t>Número Gratuito</w:t>
                            </w:r>
                            <w:r w:rsidR="00056A90" w:rsidRPr="00221DBB">
                              <w:rPr>
                                <w:rFonts w:ascii="Britannic Bold" w:hAnsi="Britannic Bold"/>
                                <w:sz w:val="72"/>
                                <w:szCs w:val="66"/>
                                <w:lang w:val="es-PR"/>
                              </w:rPr>
                              <w:t xml:space="preserve"> </w:t>
                            </w:r>
                          </w:p>
                          <w:p w:rsidR="00673C94" w:rsidRPr="00221DBB" w:rsidRDefault="00056A90" w:rsidP="00061569">
                            <w:pPr>
                              <w:jc w:val="center"/>
                              <w:rPr>
                                <w:rFonts w:ascii="Britannic Bold" w:hAnsi="Britannic Bold"/>
                                <w:sz w:val="72"/>
                                <w:szCs w:val="66"/>
                                <w:lang w:val="es-PR"/>
                              </w:rPr>
                            </w:pPr>
                            <w:r w:rsidRPr="00221DBB">
                              <w:rPr>
                                <w:rFonts w:ascii="Britannic Bold" w:hAnsi="Britannic Bold"/>
                                <w:sz w:val="72"/>
                                <w:szCs w:val="66"/>
                                <w:lang w:val="es-PR"/>
                              </w:rPr>
                              <w:t>1-</w:t>
                            </w:r>
                            <w:r w:rsidR="00D61DAA" w:rsidRPr="00221DBB">
                              <w:rPr>
                                <w:rFonts w:ascii="Britannic Bold" w:hAnsi="Britannic Bold"/>
                                <w:sz w:val="72"/>
                                <w:szCs w:val="66"/>
                                <w:lang w:val="es-PR"/>
                              </w:rPr>
                              <w:t>800-234-8848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C98D7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7" type="#_x0000_t202" style="position:absolute;left:0;text-align:left;margin-left:51.75pt;margin-top:9.55pt;width:365.6pt;height:137.25pt;z-index:25170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" filled="f" stroked="f">
                <v:textbox>
                  <w:txbxContent>
                    <w:p w:rsidR="007D432C" w:rsidRDefault="007D432C" w:rsidP="007D432C">
                      <w:pPr>
                        <w:jc w:val="center"/>
                        <w:rPr>
                          <w:rFonts w:ascii="Britannic Bold" w:hAnsi="Britannic Bold"/>
                          <w:sz w:val="48"/>
                          <w:szCs w:val="66"/>
                          <w:lang w:val="es-PR"/>
                        </w:rPr>
                      </w:pPr>
                    </w:p>
                    <w:p w:rsidR="007D432C" w:rsidRPr="00221DBB" w:rsidRDefault="007D432C" w:rsidP="00061569">
                      <w:pPr>
                        <w:jc w:val="center"/>
                        <w:rPr>
                          <w:rFonts w:ascii="Britannic Bold" w:hAnsi="Britannic Bold"/>
                          <w:sz w:val="52"/>
                          <w:szCs w:val="66"/>
                          <w:lang w:val="es-PR"/>
                        </w:rPr>
                      </w:pPr>
                      <w:r w:rsidRPr="00221DBB">
                        <w:rPr>
                          <w:rFonts w:ascii="Britannic Bold" w:hAnsi="Britannic Bold"/>
                          <w:sz w:val="52"/>
                          <w:szCs w:val="66"/>
                          <w:lang w:val="es-PR"/>
                        </w:rPr>
                        <w:t xml:space="preserve">Oficina: </w:t>
                      </w:r>
                      <w:r w:rsidR="004D41B4">
                        <w:rPr>
                          <w:rFonts w:ascii="Britannic Bold" w:hAnsi="Britannic Bold"/>
                          <w:sz w:val="56"/>
                          <w:szCs w:val="66"/>
                          <w:lang w:val="es-PR"/>
                        </w:rPr>
                        <w:t>1-800-451-8058</w:t>
                      </w:r>
                    </w:p>
                    <w:p w:rsidR="00C866C1" w:rsidRPr="00221DBB" w:rsidRDefault="00C866C1" w:rsidP="00061569">
                      <w:pPr>
                        <w:jc w:val="center"/>
                        <w:rPr>
                          <w:rFonts w:ascii="Britannic Bold" w:hAnsi="Britannic Bold"/>
                          <w:sz w:val="14"/>
                          <w:szCs w:val="66"/>
                          <w:lang w:val="es-PR"/>
                        </w:rPr>
                      </w:pPr>
                    </w:p>
                    <w:p w:rsidR="00056A90" w:rsidRPr="00221DBB" w:rsidRDefault="00C866C1" w:rsidP="00061569">
                      <w:pPr>
                        <w:jc w:val="center"/>
                        <w:rPr>
                          <w:rFonts w:ascii="Britannic Bold" w:hAnsi="Britannic Bold"/>
                          <w:sz w:val="72"/>
                          <w:szCs w:val="66"/>
                          <w:lang w:val="es-PR"/>
                        </w:rPr>
                      </w:pPr>
                      <w:r w:rsidRPr="00221DBB">
                        <w:rPr>
                          <w:rFonts w:ascii="Britannic Bold" w:hAnsi="Britannic Bold"/>
                          <w:sz w:val="52"/>
                          <w:szCs w:val="66"/>
                          <w:lang w:val="es-PR"/>
                        </w:rPr>
                        <w:t>Número Gratuito</w:t>
                      </w:r>
                      <w:r w:rsidR="00056A90" w:rsidRPr="00221DBB">
                        <w:rPr>
                          <w:rFonts w:ascii="Britannic Bold" w:hAnsi="Britannic Bold"/>
                          <w:sz w:val="72"/>
                          <w:szCs w:val="66"/>
                          <w:lang w:val="es-PR"/>
                        </w:rPr>
                        <w:t xml:space="preserve"> </w:t>
                      </w:r>
                    </w:p>
                    <w:p w:rsidR="00673C94" w:rsidRPr="00221DBB" w:rsidRDefault="00056A90" w:rsidP="00061569">
                      <w:pPr>
                        <w:jc w:val="center"/>
                        <w:rPr>
                          <w:rFonts w:ascii="Britannic Bold" w:hAnsi="Britannic Bold"/>
                          <w:sz w:val="72"/>
                          <w:szCs w:val="66"/>
                          <w:lang w:val="es-PR"/>
                        </w:rPr>
                      </w:pPr>
                      <w:r w:rsidRPr="00221DBB">
                        <w:rPr>
                          <w:rFonts w:ascii="Britannic Bold" w:hAnsi="Britannic Bold"/>
                          <w:sz w:val="72"/>
                          <w:szCs w:val="66"/>
                          <w:lang w:val="es-PR"/>
                        </w:rPr>
                        <w:t>1-</w:t>
                      </w:r>
                      <w:r w:rsidR="00D61DAA" w:rsidRPr="00221DBB">
                        <w:rPr>
                          <w:rFonts w:ascii="Britannic Bold" w:hAnsi="Britannic Bold"/>
                          <w:sz w:val="72"/>
                          <w:szCs w:val="66"/>
                          <w:lang w:val="es-PR"/>
                        </w:rPr>
                        <w:t>800-234-8848</w:t>
                      </w:r>
                    </w:p>
                  </w:txbxContent>
                </v:textbox>
              </v:shape>
            </w:pict>
          </mc:Fallback>
        </mc:AlternateContent>
      </w:r>
      <w:r w:rsidRPr="005904E1">
        <w:rPr>
          <w:rFonts w:ascii="Britannic Bold" w:hAnsi="Britannic Bold"/>
          <w:noProof/>
          <w:sz w:val="32"/>
          <w:szCs w:val="32"/>
        </w:rPr>
        <w:drawing>
          <wp:anchor distT="0" distB="0" distL="114300" distR="114300" simplePos="0" relativeHeight="251709696" behindDoc="1" locked="0" layoutInCell="1" allowOverlap="1" wp14:anchorId="4A7120DA" wp14:editId="710626D4">
            <wp:simplePos x="0" y="0"/>
            <wp:positionH relativeFrom="column">
              <wp:posOffset>4899025</wp:posOffset>
            </wp:positionH>
            <wp:positionV relativeFrom="paragraph">
              <wp:posOffset>122555</wp:posOffset>
            </wp:positionV>
            <wp:extent cx="2231390" cy="16859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ry Farm Pic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43D" w:rsidRPr="002D3555">
        <w:rPr>
          <w:b/>
          <w:sz w:val="56"/>
          <w:szCs w:val="56"/>
          <w:lang w:val="es-P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2D3555" w:rsidRPr="002208AA">
        <w:rPr>
          <w:b/>
          <w:color w:val="1F497D" w:themeColor="text2"/>
          <w:sz w:val="56"/>
          <w:szCs w:val="56"/>
          <w:lang w:val="es-P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¡LLAMANOS</w:t>
      </w:r>
      <w:r w:rsidR="00400B2B" w:rsidRPr="002208AA">
        <w:rPr>
          <w:b/>
          <w:color w:val="1F497D" w:themeColor="text2"/>
          <w:sz w:val="56"/>
          <w:szCs w:val="56"/>
          <w:lang w:val="es-P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!</w:t>
      </w:r>
      <w:r w:rsidR="00931932" w:rsidRPr="002208AA">
        <w:rPr>
          <w:noProof/>
          <w:color w:val="1F497D" w:themeColor="text2"/>
          <w:sz w:val="32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</w:p>
    <w:p w:rsidR="00221DBB" w:rsidRDefault="002C0CBD">
      <w:pPr>
        <w:tabs>
          <w:tab w:val="left" w:pos="4020"/>
        </w:tabs>
        <w:rPr>
          <w:lang w:val="es-PR"/>
        </w:rPr>
      </w:pPr>
      <w:r>
        <w:rPr>
          <w:noProof/>
          <w:sz w:val="32"/>
        </w:rPr>
        <w:drawing>
          <wp:anchor distT="0" distB="0" distL="114300" distR="114300" simplePos="0" relativeHeight="251704576" behindDoc="1" locked="0" layoutInCell="1" allowOverlap="1" wp14:anchorId="61BCF64C" wp14:editId="294199CD">
            <wp:simplePos x="0" y="0"/>
            <wp:positionH relativeFrom="column">
              <wp:posOffset>-95250</wp:posOffset>
            </wp:positionH>
            <wp:positionV relativeFrom="paragraph">
              <wp:posOffset>209926</wp:posOffset>
            </wp:positionV>
            <wp:extent cx="1285875" cy="1171086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OP Logo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717" cy="1170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DBB" w:rsidRPr="00221DBB" w:rsidRDefault="00221DBB" w:rsidP="00221DBB">
      <w:pPr>
        <w:rPr>
          <w:lang w:val="es-PR"/>
        </w:rPr>
      </w:pPr>
    </w:p>
    <w:p w:rsidR="00221DBB" w:rsidRPr="00221DBB" w:rsidRDefault="00221DBB" w:rsidP="00221DBB">
      <w:pPr>
        <w:rPr>
          <w:lang w:val="es-PR"/>
        </w:rPr>
      </w:pPr>
    </w:p>
    <w:p w:rsidR="00221DBB" w:rsidRPr="00221DBB" w:rsidRDefault="00221DBB" w:rsidP="00221DBB">
      <w:pPr>
        <w:rPr>
          <w:lang w:val="es-PR"/>
        </w:rPr>
      </w:pPr>
    </w:p>
    <w:p w:rsidR="00221DBB" w:rsidRPr="00221DBB" w:rsidRDefault="00221DBB" w:rsidP="00221DBB">
      <w:pPr>
        <w:rPr>
          <w:lang w:val="es-PR"/>
        </w:rPr>
      </w:pPr>
      <w:bookmarkStart w:id="0" w:name="_GoBack"/>
      <w:bookmarkEnd w:id="0"/>
    </w:p>
    <w:sectPr w:rsidR="00221DBB" w:rsidRPr="00221DBB" w:rsidSect="00221DBB">
      <w:footerReference w:type="default" r:id="rId14"/>
      <w:pgSz w:w="12240" w:h="15840"/>
      <w:pgMar w:top="720" w:right="360" w:bottom="720" w:left="720" w:header="720" w:footer="313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8CA" w:rsidRDefault="00E158CA" w:rsidP="001D6D3B">
      <w:r>
        <w:separator/>
      </w:r>
    </w:p>
  </w:endnote>
  <w:endnote w:type="continuationSeparator" w:id="0">
    <w:p w:rsidR="00E158CA" w:rsidRDefault="00E158CA" w:rsidP="001D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415" w:rsidRPr="00AE1415" w:rsidRDefault="008A66E1" w:rsidP="0026201E">
    <w:pPr>
      <w:pStyle w:val="Footer"/>
      <w:tabs>
        <w:tab w:val="clear" w:pos="9360"/>
        <w:tab w:val="left" w:pos="9570"/>
      </w:tabs>
    </w:pPr>
    <w:r w:rsidRPr="00FC1622">
      <w:rPr>
        <w:noProof/>
        <w:sz w:val="32"/>
      </w:rPr>
      <mc:AlternateContent>
        <mc:Choice Requires="wps">
          <w:drawing>
            <wp:anchor distT="36576" distB="36576" distL="36576" distR="36576" simplePos="0" relativeHeight="251706368" behindDoc="0" locked="0" layoutInCell="1" allowOverlap="1" wp14:anchorId="078351A6" wp14:editId="53DFFFA8">
              <wp:simplePos x="0" y="0"/>
              <wp:positionH relativeFrom="page">
                <wp:posOffset>89852</wp:posOffset>
              </wp:positionH>
              <wp:positionV relativeFrom="paragraph">
                <wp:posOffset>821372</wp:posOffset>
              </wp:positionV>
              <wp:extent cx="2150110" cy="559435"/>
              <wp:effectExtent l="776287" t="0" r="759778" b="0"/>
              <wp:wrapNone/>
              <wp:docPr id="21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5400000">
                        <a:off x="0" y="0"/>
                        <a:ext cx="2150110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Book Antiqua" w:hAnsi="Book Antiqua"/>
                              <w:b/>
                              <w:sz w:val="16"/>
                              <w:szCs w:val="20"/>
                              <w:lang w:val="es-PR"/>
                            </w:rPr>
                            <w:id w:val="-426810970"/>
                            <w:text/>
                          </w:sdtPr>
                          <w:sdtEndPr/>
                          <w:sdtContent>
                            <w:p w:rsidR="0026201E" w:rsidRPr="00221DBB" w:rsidRDefault="0026201E" w:rsidP="0026201E">
                              <w:pPr>
                                <w:pStyle w:val="Name"/>
                                <w:rPr>
                                  <w:rFonts w:ascii="Book Antiqua" w:hAnsi="Book Antiqua"/>
                                  <w:sz w:val="16"/>
                                  <w:lang w:val="es-PR"/>
                                </w:rPr>
                              </w:pPr>
                              <w:r w:rsidRPr="00221DBB">
                                <w:rPr>
                                  <w:rFonts w:ascii="Book Antiqua" w:hAnsi="Book Antiqua"/>
                                  <w:b/>
                                  <w:sz w:val="16"/>
                                  <w:szCs w:val="20"/>
                                  <w:lang w:val="es-PR"/>
                                </w:rPr>
                                <w:t xml:space="preserve">Programa de Educación para Migrantes </w:t>
                              </w:r>
                            </w:p>
                          </w:sdtContent>
                        </w:sdt>
                        <w:p w:rsidR="0026201E" w:rsidRPr="001D6D3B" w:rsidRDefault="004D41B4" w:rsidP="0026201E">
                          <w:pPr>
                            <w:pStyle w:val="Name"/>
                            <w:rPr>
                              <w:lang w:val="es-PR"/>
                            </w:rPr>
                          </w:pPr>
                          <w:sdt>
                            <w:sdtPr>
                              <w:rPr>
                                <w:rFonts w:ascii="Book Antiqua" w:hAnsi="Book Antiqua"/>
                                <w:lang w:val="es-PR"/>
                              </w:rPr>
                              <w:id w:val="1893232804"/>
                              <w:text/>
                            </w:sdtPr>
                            <w:sdtContent>
                              <w:r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>1-800-234-8848 /</w:t>
                              </w:r>
                              <w:r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                  </w:t>
                              </w:r>
                              <w:r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 </w:t>
                              </w:r>
                              <w:r w:rsidRPr="00786619">
                                <w:rPr>
                                  <w:rFonts w:ascii="Book Antiqua" w:hAnsi="Book Antiqua"/>
                                  <w:lang w:val="es-PR"/>
                                </w:rPr>
                                <w:t>1-800-451-8058</w:t>
                              </w:r>
                            </w:sdtContent>
                          </w:sdt>
                          <w:r w:rsidR="0026201E" w:rsidRPr="001D6D3B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r w:rsidR="0026201E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hyperlink r:id="rId1" w:history="1"/>
                        </w:p>
                      </w:txbxContent>
                    </wps:txbx>
                    <wps:bodyPr rot="0" vert="vert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351A6"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28" type="#_x0000_t202" style="position:absolute;margin-left:7.05pt;margin-top:64.65pt;width:169.3pt;height:44.05pt;rotation:90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" filled="f" fillcolor="black" stroked="f" strokeweight="0" insetpen="t">
              <o:lock v:ext="edit" shapetype="t"/>
              <v:textbox style="layout-flow:vertical" inset="2.85pt,2.85pt,2.85pt,2.85pt">
                <w:txbxContent>
                  <w:sdt>
                    <w:sdtPr>
                      <w:rPr>
                        <w:rFonts w:ascii="Book Antiqua" w:hAnsi="Book Antiqua"/>
                        <w:b/>
                        <w:sz w:val="16"/>
                        <w:szCs w:val="20"/>
                        <w:lang w:val="es-PR"/>
                      </w:rPr>
                      <w:id w:val="-426810970"/>
                      <w:text/>
                    </w:sdtPr>
                    <w:sdtEndPr/>
                    <w:sdtContent>
                      <w:p w:rsidR="0026201E" w:rsidRPr="00221DBB" w:rsidRDefault="0026201E" w:rsidP="0026201E">
                        <w:pPr>
                          <w:pStyle w:val="Name"/>
                          <w:rPr>
                            <w:rFonts w:ascii="Book Antiqua" w:hAnsi="Book Antiqua"/>
                            <w:sz w:val="16"/>
                            <w:lang w:val="es-PR"/>
                          </w:rPr>
                        </w:pPr>
                        <w:r w:rsidRPr="00221DBB">
                          <w:rPr>
                            <w:rFonts w:ascii="Book Antiqua" w:hAnsi="Book Antiqua"/>
                            <w:b/>
                            <w:sz w:val="16"/>
                            <w:szCs w:val="20"/>
                            <w:lang w:val="es-PR"/>
                          </w:rPr>
                          <w:t xml:space="preserve">Programa de Educación para Migrantes </w:t>
                        </w:r>
                      </w:p>
                    </w:sdtContent>
                  </w:sdt>
                  <w:p w:rsidR="0026201E" w:rsidRPr="001D6D3B" w:rsidRDefault="004D41B4" w:rsidP="0026201E">
                    <w:pPr>
                      <w:pStyle w:val="Name"/>
                      <w:rPr>
                        <w:lang w:val="es-PR"/>
                      </w:rPr>
                    </w:pPr>
                    <w:sdt>
                      <w:sdtPr>
                        <w:rPr>
                          <w:rFonts w:ascii="Book Antiqua" w:hAnsi="Book Antiqua"/>
                          <w:lang w:val="es-PR"/>
                        </w:rPr>
                        <w:id w:val="1893232804"/>
                        <w:text/>
                      </w:sdtPr>
                      <w:sdtContent>
                        <w:r w:rsidRPr="00FC1622">
                          <w:rPr>
                            <w:rFonts w:ascii="Book Antiqua" w:hAnsi="Book Antiqua"/>
                            <w:lang w:val="es-PR"/>
                          </w:rPr>
                          <w:t>1-800-234-8848 /</w:t>
                        </w:r>
                        <w:r>
                          <w:rPr>
                            <w:rFonts w:ascii="Book Antiqua" w:hAnsi="Book Antiqua"/>
                            <w:lang w:val="es-PR"/>
                          </w:rPr>
                          <w:t xml:space="preserve">                   </w:t>
                        </w:r>
                        <w:r w:rsidRPr="00FC1622">
                          <w:rPr>
                            <w:rFonts w:ascii="Book Antiqua" w:hAnsi="Book Antiqua"/>
                            <w:lang w:val="es-PR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  <w:lang w:val="es-PR"/>
                          </w:rPr>
                          <w:t xml:space="preserve">  </w:t>
                        </w:r>
                        <w:r w:rsidRPr="00786619">
                          <w:rPr>
                            <w:rFonts w:ascii="Book Antiqua" w:hAnsi="Book Antiqua"/>
                            <w:lang w:val="es-PR"/>
                          </w:rPr>
                          <w:t>1-800-451-8058</w:t>
                        </w:r>
                      </w:sdtContent>
                    </w:sdt>
                    <w:r w:rsidR="0026201E" w:rsidRPr="001D6D3B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r w:rsidR="0026201E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hyperlink r:id="rId2" w:history="1"/>
                  </w:p>
                </w:txbxContent>
              </v:textbox>
              <w10:wrap anchorx="page"/>
            </v:shape>
          </w:pict>
        </mc:Fallback>
      </mc:AlternateContent>
    </w:r>
    <w:r w:rsidR="005E0F64" w:rsidRPr="00FC1622">
      <w:rPr>
        <w:noProof/>
        <w:sz w:val="32"/>
      </w:rPr>
      <mc:AlternateContent>
        <mc:Choice Requires="wps">
          <w:drawing>
            <wp:anchor distT="36576" distB="36576" distL="36576" distR="36576" simplePos="0" relativeHeight="251704320" behindDoc="0" locked="0" layoutInCell="1" allowOverlap="1" wp14:anchorId="09A688AB" wp14:editId="54D5C603">
              <wp:simplePos x="0" y="0"/>
              <wp:positionH relativeFrom="page">
                <wp:posOffset>-642938</wp:posOffset>
              </wp:positionH>
              <wp:positionV relativeFrom="paragraph">
                <wp:posOffset>830262</wp:posOffset>
              </wp:positionV>
              <wp:extent cx="2150110" cy="559435"/>
              <wp:effectExtent l="776287" t="0" r="759778" b="0"/>
              <wp:wrapNone/>
              <wp:docPr id="20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5400000">
                        <a:off x="0" y="0"/>
                        <a:ext cx="2150110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Book Antiqua" w:hAnsi="Book Antiqua"/>
                              <w:b/>
                              <w:sz w:val="16"/>
                              <w:szCs w:val="20"/>
                              <w:lang w:val="es-PR"/>
                            </w:rPr>
                            <w:id w:val="1987503703"/>
                            <w:text/>
                          </w:sdtPr>
                          <w:sdtEndPr/>
                          <w:sdtContent>
                            <w:p w:rsidR="0026201E" w:rsidRPr="00221DBB" w:rsidRDefault="0026201E" w:rsidP="0026201E">
                              <w:pPr>
                                <w:pStyle w:val="Name"/>
                                <w:rPr>
                                  <w:rFonts w:ascii="Book Antiqua" w:hAnsi="Book Antiqua"/>
                                  <w:sz w:val="16"/>
                                  <w:lang w:val="es-PR"/>
                                </w:rPr>
                              </w:pPr>
                              <w:r w:rsidRPr="00221DBB">
                                <w:rPr>
                                  <w:rFonts w:ascii="Book Antiqua" w:hAnsi="Book Antiqua"/>
                                  <w:b/>
                                  <w:sz w:val="16"/>
                                  <w:szCs w:val="20"/>
                                  <w:lang w:val="es-PR"/>
                                </w:rPr>
                                <w:t xml:space="preserve">Programa de Educación para Migrantes </w:t>
                              </w:r>
                            </w:p>
                          </w:sdtContent>
                        </w:sdt>
                        <w:p w:rsidR="0026201E" w:rsidRPr="001D6D3B" w:rsidRDefault="00E158CA" w:rsidP="0026201E">
                          <w:pPr>
                            <w:pStyle w:val="Name"/>
                            <w:rPr>
                              <w:lang w:val="es-PR"/>
                            </w:rPr>
                          </w:pPr>
                          <w:sdt>
                            <w:sdtPr>
                              <w:rPr>
                                <w:rFonts w:ascii="Book Antiqua" w:hAnsi="Book Antiqua"/>
                                <w:lang w:val="es-PR"/>
                              </w:rPr>
                              <w:id w:val="290103850"/>
                              <w:text/>
                            </w:sdtPr>
                            <w:sdtEndPr/>
                            <w:sdtContent>
                              <w:r w:rsidR="0026201E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>1-800-234-8848 /</w:t>
                              </w:r>
                            </w:sdtContent>
                          </w:sdt>
                          <w:r w:rsidR="0026201E">
                            <w:rPr>
                              <w:rFonts w:ascii="Book Antiqua" w:hAnsi="Book Antiqua"/>
                              <w:lang w:val="es-PR"/>
                            </w:rPr>
                            <w:t xml:space="preserve">                 </w:t>
                          </w:r>
                          <w:r w:rsidR="004D41B4">
                            <w:rPr>
                              <w:rFonts w:ascii="Book Antiqua" w:hAnsi="Book Antiqua"/>
                              <w:lang w:val="es-PR"/>
                            </w:rPr>
                            <w:t xml:space="preserve">  </w:t>
                          </w:r>
                          <w:r w:rsidR="0026201E">
                            <w:rPr>
                              <w:rFonts w:ascii="Book Antiqua" w:hAnsi="Book Antiqua"/>
                              <w:lang w:val="es-PR"/>
                            </w:rPr>
                            <w:t xml:space="preserve">  </w:t>
                          </w:r>
                          <w:r w:rsidR="0026201E" w:rsidRPr="00FC1622">
                            <w:rPr>
                              <w:rFonts w:ascii="Book Antiqua" w:hAnsi="Book Antiqua"/>
                              <w:lang w:val="es-PR"/>
                            </w:rPr>
                            <w:t xml:space="preserve"> </w:t>
                          </w:r>
                          <w:r w:rsidR="004D41B4">
                            <w:rPr>
                              <w:rFonts w:ascii="Book Antiqua" w:hAnsi="Book Antiqua"/>
                              <w:lang w:val="es-PR"/>
                            </w:rPr>
                            <w:t>1-800-451-8058</w:t>
                          </w:r>
                        </w:p>
                      </w:txbxContent>
                    </wps:txbx>
                    <wps:bodyPr rot="0" vert="vert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A688AB" id="_x0000_s1029" type="#_x0000_t202" style="position:absolute;margin-left:-50.65pt;margin-top:65.35pt;width:169.3pt;height:44.05pt;rotation:90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" filled="f" fillcolor="black" stroked="f" strokeweight="0" insetpen="t">
              <o:lock v:ext="edit" shapetype="t"/>
              <v:textbox style="layout-flow:vertical" inset="2.85pt,2.85pt,2.85pt,2.85pt">
                <w:txbxContent>
                  <w:sdt>
                    <w:sdtPr>
                      <w:rPr>
                        <w:rFonts w:ascii="Book Antiqua" w:hAnsi="Book Antiqua"/>
                        <w:b/>
                        <w:sz w:val="16"/>
                        <w:szCs w:val="20"/>
                        <w:lang w:val="es-PR"/>
                      </w:rPr>
                      <w:id w:val="1987503703"/>
                      <w:text/>
                    </w:sdtPr>
                    <w:sdtEndPr/>
                    <w:sdtContent>
                      <w:p w:rsidR="0026201E" w:rsidRPr="00221DBB" w:rsidRDefault="0026201E" w:rsidP="0026201E">
                        <w:pPr>
                          <w:pStyle w:val="Name"/>
                          <w:rPr>
                            <w:rFonts w:ascii="Book Antiqua" w:hAnsi="Book Antiqua"/>
                            <w:sz w:val="16"/>
                            <w:lang w:val="es-PR"/>
                          </w:rPr>
                        </w:pPr>
                        <w:r w:rsidRPr="00221DBB">
                          <w:rPr>
                            <w:rFonts w:ascii="Book Antiqua" w:hAnsi="Book Antiqua"/>
                            <w:b/>
                            <w:sz w:val="16"/>
                            <w:szCs w:val="20"/>
                            <w:lang w:val="es-PR"/>
                          </w:rPr>
                          <w:t xml:space="preserve">Programa de Educación para Migrantes </w:t>
                        </w:r>
                      </w:p>
                    </w:sdtContent>
                  </w:sdt>
                  <w:p w:rsidR="0026201E" w:rsidRPr="001D6D3B" w:rsidRDefault="00E158CA" w:rsidP="0026201E">
                    <w:pPr>
                      <w:pStyle w:val="Name"/>
                      <w:rPr>
                        <w:lang w:val="es-PR"/>
                      </w:rPr>
                    </w:pPr>
                    <w:sdt>
                      <w:sdtPr>
                        <w:rPr>
                          <w:rFonts w:ascii="Book Antiqua" w:hAnsi="Book Antiqua"/>
                          <w:lang w:val="es-PR"/>
                        </w:rPr>
                        <w:id w:val="290103850"/>
                        <w:text/>
                      </w:sdtPr>
                      <w:sdtEndPr/>
                      <w:sdtContent>
                        <w:r w:rsidR="0026201E" w:rsidRPr="00FC1622">
                          <w:rPr>
                            <w:rFonts w:ascii="Book Antiqua" w:hAnsi="Book Antiqua"/>
                            <w:lang w:val="es-PR"/>
                          </w:rPr>
                          <w:t>1-800-234-8848 /</w:t>
                        </w:r>
                      </w:sdtContent>
                    </w:sdt>
                    <w:r w:rsidR="0026201E">
                      <w:rPr>
                        <w:rFonts w:ascii="Book Antiqua" w:hAnsi="Book Antiqua"/>
                        <w:lang w:val="es-PR"/>
                      </w:rPr>
                      <w:t xml:space="preserve">                 </w:t>
                    </w:r>
                    <w:r w:rsidR="004D41B4">
                      <w:rPr>
                        <w:rFonts w:ascii="Book Antiqua" w:hAnsi="Book Antiqua"/>
                        <w:lang w:val="es-PR"/>
                      </w:rPr>
                      <w:t xml:space="preserve">  </w:t>
                    </w:r>
                    <w:r w:rsidR="0026201E">
                      <w:rPr>
                        <w:rFonts w:ascii="Book Antiqua" w:hAnsi="Book Antiqua"/>
                        <w:lang w:val="es-PR"/>
                      </w:rPr>
                      <w:t xml:space="preserve">  </w:t>
                    </w:r>
                    <w:r w:rsidR="0026201E" w:rsidRPr="00FC1622">
                      <w:rPr>
                        <w:rFonts w:ascii="Book Antiqua" w:hAnsi="Book Antiqua"/>
                        <w:lang w:val="es-PR"/>
                      </w:rPr>
                      <w:t xml:space="preserve"> </w:t>
                    </w:r>
                    <w:r w:rsidR="004D41B4">
                      <w:rPr>
                        <w:rFonts w:ascii="Book Antiqua" w:hAnsi="Book Antiqua"/>
                        <w:lang w:val="es-PR"/>
                      </w:rPr>
                      <w:t>1-800-451-8058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654A64" w:rsidRPr="00FC1622">
      <w:rPr>
        <w:noProof/>
        <w:sz w:val="32"/>
      </w:rPr>
      <mc:AlternateContent>
        <mc:Choice Requires="wps">
          <w:drawing>
            <wp:anchor distT="36576" distB="36576" distL="36576" distR="36576" simplePos="0" relativeHeight="251689984" behindDoc="0" locked="0" layoutInCell="1" allowOverlap="1" wp14:anchorId="281A3C48" wp14:editId="11874BCF">
              <wp:simplePos x="0" y="0"/>
              <wp:positionH relativeFrom="page">
                <wp:posOffset>4704715</wp:posOffset>
              </wp:positionH>
              <wp:positionV relativeFrom="paragraph">
                <wp:posOffset>845820</wp:posOffset>
              </wp:positionV>
              <wp:extent cx="2159635" cy="559435"/>
              <wp:effectExtent l="781050" t="0" r="774065" b="0"/>
              <wp:wrapNone/>
              <wp:docPr id="12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5400000">
                        <a:off x="0" y="0"/>
                        <a:ext cx="2159635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Book Antiqua" w:hAnsi="Book Antiqua"/>
                              <w:b/>
                              <w:sz w:val="16"/>
                              <w:szCs w:val="20"/>
                              <w:lang w:val="es-PR"/>
                            </w:rPr>
                            <w:id w:val="1749767330"/>
                            <w:text/>
                          </w:sdtPr>
                          <w:sdtEndPr/>
                          <w:sdtContent>
                            <w:p w:rsidR="0026201E" w:rsidRPr="00221DBB" w:rsidRDefault="0026201E" w:rsidP="0026201E">
                              <w:pPr>
                                <w:pStyle w:val="Name"/>
                                <w:rPr>
                                  <w:rFonts w:ascii="Book Antiqua" w:hAnsi="Book Antiqua"/>
                                  <w:sz w:val="16"/>
                                  <w:lang w:val="es-PR"/>
                                </w:rPr>
                              </w:pPr>
                              <w:r w:rsidRPr="00221DBB">
                                <w:rPr>
                                  <w:rFonts w:ascii="Book Antiqua" w:hAnsi="Book Antiqua"/>
                                  <w:b/>
                                  <w:sz w:val="16"/>
                                  <w:szCs w:val="20"/>
                                  <w:lang w:val="es-PR"/>
                                </w:rPr>
                                <w:t xml:space="preserve">Programa de Educación para Migrantes </w:t>
                              </w:r>
                            </w:p>
                          </w:sdtContent>
                        </w:sdt>
                        <w:p w:rsidR="0026201E" w:rsidRPr="001D6D3B" w:rsidRDefault="00E158CA" w:rsidP="0026201E">
                          <w:pPr>
                            <w:pStyle w:val="Name"/>
                            <w:rPr>
                              <w:lang w:val="es-PR"/>
                            </w:rPr>
                          </w:pPr>
                          <w:sdt>
                            <w:sdtPr>
                              <w:rPr>
                                <w:rFonts w:ascii="Book Antiqua" w:hAnsi="Book Antiqua"/>
                                <w:lang w:val="es-PR"/>
                              </w:rPr>
                              <w:id w:val="804813953"/>
                              <w:text/>
                            </w:sdtPr>
                            <w:sdtEndPr/>
                            <w:sdtContent>
                              <w:r w:rsidR="0026201E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>1-800-234-8848 /</w:t>
                              </w:r>
                            </w:sdtContent>
                          </w:sdt>
                          <w:r w:rsidR="0026201E">
                            <w:rPr>
                              <w:rFonts w:ascii="Book Antiqua" w:hAnsi="Book Antiqua"/>
                              <w:lang w:val="es-PR"/>
                            </w:rPr>
                            <w:t xml:space="preserve">                  </w:t>
                          </w:r>
                          <w:r w:rsidR="004D41B4">
                            <w:rPr>
                              <w:rFonts w:ascii="Book Antiqua" w:hAnsi="Book Antiqua"/>
                              <w:lang w:val="es-PR"/>
                            </w:rPr>
                            <w:t xml:space="preserve">   </w:t>
                          </w:r>
                          <w:r w:rsidR="0026201E">
                            <w:rPr>
                              <w:rFonts w:ascii="Book Antiqua" w:hAnsi="Book Antiqua"/>
                              <w:lang w:val="es-PR"/>
                            </w:rPr>
                            <w:t xml:space="preserve"> </w:t>
                          </w:r>
                          <w:r w:rsidR="0026201E" w:rsidRPr="00FC1622">
                            <w:rPr>
                              <w:rFonts w:ascii="Book Antiqua" w:hAnsi="Book Antiqua"/>
                              <w:lang w:val="es-PR"/>
                            </w:rPr>
                            <w:t xml:space="preserve"> </w:t>
                          </w:r>
                          <w:r w:rsidR="004D41B4">
                            <w:rPr>
                              <w:rFonts w:ascii="Book Antiqua" w:hAnsi="Book Antiqua"/>
                              <w:lang w:val="es-PR"/>
                            </w:rPr>
                            <w:t>1-800-451-8058</w:t>
                          </w:r>
                        </w:p>
                      </w:txbxContent>
                    </wps:txbx>
                    <wps:bodyPr rot="0" vert="vert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1A3C48" id="_x0000_s1030" type="#_x0000_t202" style="position:absolute;margin-left:370.45pt;margin-top:66.6pt;width:170.05pt;height:44.05pt;rotation:90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" filled="f" fillcolor="black" stroked="f" strokeweight="0" insetpen="t">
              <o:lock v:ext="edit" shapetype="t"/>
              <v:textbox style="layout-flow:vertical" inset="2.85pt,2.85pt,2.85pt,2.85pt">
                <w:txbxContent>
                  <w:sdt>
                    <w:sdtPr>
                      <w:rPr>
                        <w:rFonts w:ascii="Book Antiqua" w:hAnsi="Book Antiqua"/>
                        <w:b/>
                        <w:sz w:val="16"/>
                        <w:szCs w:val="20"/>
                        <w:lang w:val="es-PR"/>
                      </w:rPr>
                      <w:id w:val="1749767330"/>
                      <w:text/>
                    </w:sdtPr>
                    <w:sdtEndPr/>
                    <w:sdtContent>
                      <w:p w:rsidR="0026201E" w:rsidRPr="00221DBB" w:rsidRDefault="0026201E" w:rsidP="0026201E">
                        <w:pPr>
                          <w:pStyle w:val="Name"/>
                          <w:rPr>
                            <w:rFonts w:ascii="Book Antiqua" w:hAnsi="Book Antiqua"/>
                            <w:sz w:val="16"/>
                            <w:lang w:val="es-PR"/>
                          </w:rPr>
                        </w:pPr>
                        <w:r w:rsidRPr="00221DBB">
                          <w:rPr>
                            <w:rFonts w:ascii="Book Antiqua" w:hAnsi="Book Antiqua"/>
                            <w:b/>
                            <w:sz w:val="16"/>
                            <w:szCs w:val="20"/>
                            <w:lang w:val="es-PR"/>
                          </w:rPr>
                          <w:t xml:space="preserve">Programa de Educación para Migrantes </w:t>
                        </w:r>
                      </w:p>
                    </w:sdtContent>
                  </w:sdt>
                  <w:p w:rsidR="0026201E" w:rsidRPr="001D6D3B" w:rsidRDefault="00E158CA" w:rsidP="0026201E">
                    <w:pPr>
                      <w:pStyle w:val="Name"/>
                      <w:rPr>
                        <w:lang w:val="es-PR"/>
                      </w:rPr>
                    </w:pPr>
                    <w:sdt>
                      <w:sdtPr>
                        <w:rPr>
                          <w:rFonts w:ascii="Book Antiqua" w:hAnsi="Book Antiqua"/>
                          <w:lang w:val="es-PR"/>
                        </w:rPr>
                        <w:id w:val="804813953"/>
                        <w:text/>
                      </w:sdtPr>
                      <w:sdtEndPr/>
                      <w:sdtContent>
                        <w:r w:rsidR="0026201E" w:rsidRPr="00FC1622">
                          <w:rPr>
                            <w:rFonts w:ascii="Book Antiqua" w:hAnsi="Book Antiqua"/>
                            <w:lang w:val="es-PR"/>
                          </w:rPr>
                          <w:t>1-800-234-8848 /</w:t>
                        </w:r>
                      </w:sdtContent>
                    </w:sdt>
                    <w:r w:rsidR="0026201E">
                      <w:rPr>
                        <w:rFonts w:ascii="Book Antiqua" w:hAnsi="Book Antiqua"/>
                        <w:lang w:val="es-PR"/>
                      </w:rPr>
                      <w:t xml:space="preserve">                  </w:t>
                    </w:r>
                    <w:r w:rsidR="004D41B4">
                      <w:rPr>
                        <w:rFonts w:ascii="Book Antiqua" w:hAnsi="Book Antiqua"/>
                        <w:lang w:val="es-PR"/>
                      </w:rPr>
                      <w:t xml:space="preserve">   </w:t>
                    </w:r>
                    <w:r w:rsidR="0026201E">
                      <w:rPr>
                        <w:rFonts w:ascii="Book Antiqua" w:hAnsi="Book Antiqua"/>
                        <w:lang w:val="es-PR"/>
                      </w:rPr>
                      <w:t xml:space="preserve"> </w:t>
                    </w:r>
                    <w:r w:rsidR="0026201E" w:rsidRPr="00FC1622">
                      <w:rPr>
                        <w:rFonts w:ascii="Book Antiqua" w:hAnsi="Book Antiqua"/>
                        <w:lang w:val="es-PR"/>
                      </w:rPr>
                      <w:t xml:space="preserve"> </w:t>
                    </w:r>
                    <w:r w:rsidR="004D41B4">
                      <w:rPr>
                        <w:rFonts w:ascii="Book Antiqua" w:hAnsi="Book Antiqua"/>
                        <w:lang w:val="es-PR"/>
                      </w:rPr>
                      <w:t>1-800-451-8058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654A64" w:rsidRPr="00FC1622">
      <w:rPr>
        <w:noProof/>
        <w:sz w:val="32"/>
      </w:rPr>
      <mc:AlternateContent>
        <mc:Choice Requires="wps">
          <w:drawing>
            <wp:anchor distT="36576" distB="36576" distL="36576" distR="36576" simplePos="0" relativeHeight="251700224" behindDoc="0" locked="0" layoutInCell="1" allowOverlap="1" wp14:anchorId="0E73F9C7" wp14:editId="1241F5E7">
              <wp:simplePos x="0" y="0"/>
              <wp:positionH relativeFrom="page">
                <wp:posOffset>1614170</wp:posOffset>
              </wp:positionH>
              <wp:positionV relativeFrom="paragraph">
                <wp:posOffset>840740</wp:posOffset>
              </wp:positionV>
              <wp:extent cx="2150110" cy="559435"/>
              <wp:effectExtent l="776287" t="0" r="759778" b="0"/>
              <wp:wrapNone/>
              <wp:docPr id="18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5400000">
                        <a:off x="0" y="0"/>
                        <a:ext cx="2150110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Book Antiqua" w:hAnsi="Book Antiqua"/>
                              <w:b/>
                              <w:sz w:val="16"/>
                              <w:szCs w:val="20"/>
                              <w:lang w:val="es-PR"/>
                            </w:rPr>
                            <w:id w:val="1133990400"/>
                            <w:text/>
                          </w:sdtPr>
                          <w:sdtEndPr/>
                          <w:sdtContent>
                            <w:p w:rsidR="0026201E" w:rsidRPr="00221DBB" w:rsidRDefault="0026201E" w:rsidP="0026201E">
                              <w:pPr>
                                <w:pStyle w:val="Name"/>
                                <w:rPr>
                                  <w:rFonts w:ascii="Book Antiqua" w:hAnsi="Book Antiqua"/>
                                  <w:sz w:val="16"/>
                                  <w:lang w:val="es-PR"/>
                                </w:rPr>
                              </w:pPr>
                              <w:r w:rsidRPr="00221DBB">
                                <w:rPr>
                                  <w:rFonts w:ascii="Book Antiqua" w:hAnsi="Book Antiqua"/>
                                  <w:b/>
                                  <w:sz w:val="16"/>
                                  <w:szCs w:val="20"/>
                                  <w:lang w:val="es-PR"/>
                                </w:rPr>
                                <w:t xml:space="preserve">Programa de Educación para Migrantes </w:t>
                              </w:r>
                            </w:p>
                          </w:sdtContent>
                        </w:sdt>
                        <w:p w:rsidR="0026201E" w:rsidRPr="001D6D3B" w:rsidRDefault="004D41B4" w:rsidP="0026201E">
                          <w:pPr>
                            <w:pStyle w:val="Name"/>
                            <w:rPr>
                              <w:lang w:val="es-PR"/>
                            </w:rPr>
                          </w:pPr>
                          <w:sdt>
                            <w:sdtPr>
                              <w:rPr>
                                <w:rFonts w:ascii="Book Antiqua" w:hAnsi="Book Antiqua"/>
                                <w:lang w:val="es-PR"/>
                              </w:rPr>
                              <w:id w:val="452677419"/>
                              <w:text/>
                            </w:sdtPr>
                            <w:sdtContent>
                              <w:r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>1-800-234-8848 /</w:t>
                              </w:r>
                              <w:r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                  </w:t>
                              </w:r>
                              <w:r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 </w:t>
                              </w:r>
                              <w:r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</w:t>
                              </w:r>
                              <w:r w:rsidRPr="00B55514">
                                <w:rPr>
                                  <w:rFonts w:ascii="Book Antiqua" w:hAnsi="Book Antiqua"/>
                                  <w:lang w:val="es-PR"/>
                                </w:rPr>
                                <w:t>1-800-451-8058</w:t>
                              </w:r>
                            </w:sdtContent>
                          </w:sdt>
                          <w:r w:rsidR="0026201E" w:rsidRPr="001D6D3B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r w:rsidR="0026201E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hyperlink r:id="rId3" w:history="1"/>
                        </w:p>
                      </w:txbxContent>
                    </wps:txbx>
                    <wps:bodyPr rot="0" vert="vert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73F9C7" id="_x0000_s1031" type="#_x0000_t202" style="position:absolute;margin-left:127.1pt;margin-top:66.2pt;width:169.3pt;height:44.05pt;rotation:90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" filled="f" fillcolor="black" stroked="f" strokeweight="0" insetpen="t">
              <o:lock v:ext="edit" shapetype="t"/>
              <v:textbox style="layout-flow:vertical" inset="2.85pt,2.85pt,2.85pt,2.85pt">
                <w:txbxContent>
                  <w:sdt>
                    <w:sdtPr>
                      <w:rPr>
                        <w:rFonts w:ascii="Book Antiqua" w:hAnsi="Book Antiqua"/>
                        <w:b/>
                        <w:sz w:val="16"/>
                        <w:szCs w:val="20"/>
                        <w:lang w:val="es-PR"/>
                      </w:rPr>
                      <w:id w:val="1133990400"/>
                      <w:text/>
                    </w:sdtPr>
                    <w:sdtEndPr/>
                    <w:sdtContent>
                      <w:p w:rsidR="0026201E" w:rsidRPr="00221DBB" w:rsidRDefault="0026201E" w:rsidP="0026201E">
                        <w:pPr>
                          <w:pStyle w:val="Name"/>
                          <w:rPr>
                            <w:rFonts w:ascii="Book Antiqua" w:hAnsi="Book Antiqua"/>
                            <w:sz w:val="16"/>
                            <w:lang w:val="es-PR"/>
                          </w:rPr>
                        </w:pPr>
                        <w:r w:rsidRPr="00221DBB">
                          <w:rPr>
                            <w:rFonts w:ascii="Book Antiqua" w:hAnsi="Book Antiqua"/>
                            <w:b/>
                            <w:sz w:val="16"/>
                            <w:szCs w:val="20"/>
                            <w:lang w:val="es-PR"/>
                          </w:rPr>
                          <w:t xml:space="preserve">Programa de Educación para Migrantes </w:t>
                        </w:r>
                      </w:p>
                    </w:sdtContent>
                  </w:sdt>
                  <w:p w:rsidR="0026201E" w:rsidRPr="001D6D3B" w:rsidRDefault="004D41B4" w:rsidP="0026201E">
                    <w:pPr>
                      <w:pStyle w:val="Name"/>
                      <w:rPr>
                        <w:lang w:val="es-PR"/>
                      </w:rPr>
                    </w:pPr>
                    <w:sdt>
                      <w:sdtPr>
                        <w:rPr>
                          <w:rFonts w:ascii="Book Antiqua" w:hAnsi="Book Antiqua"/>
                          <w:lang w:val="es-PR"/>
                        </w:rPr>
                        <w:id w:val="452677419"/>
                        <w:text/>
                      </w:sdtPr>
                      <w:sdtContent>
                        <w:r w:rsidRPr="00FC1622">
                          <w:rPr>
                            <w:rFonts w:ascii="Book Antiqua" w:hAnsi="Book Antiqua"/>
                            <w:lang w:val="es-PR"/>
                          </w:rPr>
                          <w:t>1-800-234-8848 /</w:t>
                        </w:r>
                        <w:r>
                          <w:rPr>
                            <w:rFonts w:ascii="Book Antiqua" w:hAnsi="Book Antiqua"/>
                            <w:lang w:val="es-PR"/>
                          </w:rPr>
                          <w:t xml:space="preserve">                   </w:t>
                        </w:r>
                        <w:r>
                          <w:rPr>
                            <w:rFonts w:ascii="Book Antiqua" w:hAnsi="Book Antiqua"/>
                            <w:lang w:val="es-PR"/>
                          </w:rPr>
                          <w:t xml:space="preserve">  </w:t>
                        </w:r>
                        <w:r w:rsidRPr="00FC1622">
                          <w:rPr>
                            <w:rFonts w:ascii="Book Antiqua" w:hAnsi="Book Antiqua"/>
                            <w:lang w:val="es-PR"/>
                          </w:rPr>
                          <w:t xml:space="preserve"> </w:t>
                        </w:r>
                        <w:r w:rsidRPr="00B55514">
                          <w:rPr>
                            <w:rFonts w:ascii="Book Antiqua" w:hAnsi="Book Antiqua"/>
                            <w:lang w:val="es-PR"/>
                          </w:rPr>
                          <w:t>1-800-451-8058</w:t>
                        </w:r>
                      </w:sdtContent>
                    </w:sdt>
                    <w:r w:rsidR="0026201E" w:rsidRPr="001D6D3B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r w:rsidR="0026201E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hyperlink r:id="rId4" w:history="1"/>
                  </w:p>
                </w:txbxContent>
              </v:textbox>
              <w10:wrap anchorx="page"/>
            </v:shape>
          </w:pict>
        </mc:Fallback>
      </mc:AlternateContent>
    </w:r>
    <w:r w:rsidR="00AA30C4" w:rsidRPr="00FC1622">
      <w:rPr>
        <w:noProof/>
        <w:sz w:val="32"/>
      </w:rPr>
      <mc:AlternateContent>
        <mc:Choice Requires="wps">
          <w:drawing>
            <wp:anchor distT="36576" distB="36576" distL="36576" distR="36576" simplePos="0" relativeHeight="251687936" behindDoc="0" locked="0" layoutInCell="1" allowOverlap="1" wp14:anchorId="292AF1FA" wp14:editId="6F91BB7D">
              <wp:simplePos x="0" y="0"/>
              <wp:positionH relativeFrom="page">
                <wp:posOffset>6296025</wp:posOffset>
              </wp:positionH>
              <wp:positionV relativeFrom="paragraph">
                <wp:posOffset>855345</wp:posOffset>
              </wp:positionV>
              <wp:extent cx="2178685" cy="559435"/>
              <wp:effectExtent l="790575" t="0" r="783590" b="0"/>
              <wp:wrapNone/>
              <wp:docPr id="102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5400000">
                        <a:off x="0" y="0"/>
                        <a:ext cx="2178685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Book Antiqua" w:hAnsi="Book Antiqua"/>
                              <w:b/>
                              <w:sz w:val="16"/>
                              <w:szCs w:val="20"/>
                              <w:lang w:val="es-PR"/>
                            </w:rPr>
                            <w:id w:val="1778528409"/>
                            <w:text/>
                          </w:sdtPr>
                          <w:sdtEndPr/>
                          <w:sdtContent>
                            <w:p w:rsidR="00FC1622" w:rsidRPr="00221DBB" w:rsidRDefault="00FC1622" w:rsidP="00FC1622">
                              <w:pPr>
                                <w:pStyle w:val="Name"/>
                                <w:rPr>
                                  <w:rFonts w:ascii="Book Antiqua" w:hAnsi="Book Antiqua"/>
                                  <w:sz w:val="16"/>
                                  <w:lang w:val="es-PR"/>
                                </w:rPr>
                              </w:pPr>
                              <w:r w:rsidRPr="00221DBB">
                                <w:rPr>
                                  <w:rFonts w:ascii="Book Antiqua" w:hAnsi="Book Antiqua"/>
                                  <w:b/>
                                  <w:sz w:val="16"/>
                                  <w:szCs w:val="20"/>
                                  <w:lang w:val="es-PR"/>
                                </w:rPr>
                                <w:t xml:space="preserve">Programa de Educación para Migrantes </w:t>
                              </w:r>
                            </w:p>
                          </w:sdtContent>
                        </w:sdt>
                        <w:p w:rsidR="00FC1622" w:rsidRPr="001D6D3B" w:rsidRDefault="004D41B4" w:rsidP="00FC1622">
                          <w:pPr>
                            <w:pStyle w:val="Name"/>
                            <w:rPr>
                              <w:lang w:val="es-PR"/>
                            </w:rPr>
                          </w:pPr>
                          <w:sdt>
                            <w:sdtPr>
                              <w:rPr>
                                <w:rFonts w:ascii="Book Antiqua" w:hAnsi="Book Antiqua"/>
                                <w:lang w:val="es-PR"/>
                              </w:rPr>
                              <w:id w:val="-1504888660"/>
                              <w:text/>
                            </w:sdtPr>
                            <w:sdtContent>
                              <w:r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>1-800-234-8848 /</w:t>
                              </w:r>
                              <w:r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                  </w:t>
                              </w:r>
                              <w:r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  </w:t>
                              </w:r>
                              <w:r w:rsidRPr="00380533">
                                <w:rPr>
                                  <w:rFonts w:ascii="Book Antiqua" w:hAnsi="Book Antiqua"/>
                                  <w:lang w:val="es-PR"/>
                                </w:rPr>
                                <w:t>1-800-451-8058</w:t>
                              </w:r>
                            </w:sdtContent>
                          </w:sdt>
                          <w:r w:rsidR="00FC1622" w:rsidRPr="001D6D3B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r w:rsidR="00FC1622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hyperlink r:id="rId5" w:history="1"/>
                        </w:p>
                      </w:txbxContent>
                    </wps:txbx>
                    <wps:bodyPr rot="0" vert="vert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2AF1FA" id="_x0000_s1032" type="#_x0000_t202" style="position:absolute;margin-left:495.75pt;margin-top:67.35pt;width:171.55pt;height:44.05pt;rotation:90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" filled="f" fillcolor="black" stroked="f" strokeweight="0" insetpen="t">
              <o:lock v:ext="edit" shapetype="t"/>
              <v:textbox style="layout-flow:vertical" inset="2.85pt,2.85pt,2.85pt,2.85pt">
                <w:txbxContent>
                  <w:sdt>
                    <w:sdtPr>
                      <w:rPr>
                        <w:rFonts w:ascii="Book Antiqua" w:hAnsi="Book Antiqua"/>
                        <w:b/>
                        <w:sz w:val="16"/>
                        <w:szCs w:val="20"/>
                        <w:lang w:val="es-PR"/>
                      </w:rPr>
                      <w:id w:val="1778528409"/>
                      <w:text/>
                    </w:sdtPr>
                    <w:sdtEndPr/>
                    <w:sdtContent>
                      <w:p w:rsidR="00FC1622" w:rsidRPr="00221DBB" w:rsidRDefault="00FC1622" w:rsidP="00FC1622">
                        <w:pPr>
                          <w:pStyle w:val="Name"/>
                          <w:rPr>
                            <w:rFonts w:ascii="Book Antiqua" w:hAnsi="Book Antiqua"/>
                            <w:sz w:val="16"/>
                            <w:lang w:val="es-PR"/>
                          </w:rPr>
                        </w:pPr>
                        <w:r w:rsidRPr="00221DBB">
                          <w:rPr>
                            <w:rFonts w:ascii="Book Antiqua" w:hAnsi="Book Antiqua"/>
                            <w:b/>
                            <w:sz w:val="16"/>
                            <w:szCs w:val="20"/>
                            <w:lang w:val="es-PR"/>
                          </w:rPr>
                          <w:t xml:space="preserve">Programa de Educación para Migrantes </w:t>
                        </w:r>
                      </w:p>
                    </w:sdtContent>
                  </w:sdt>
                  <w:p w:rsidR="00FC1622" w:rsidRPr="001D6D3B" w:rsidRDefault="004D41B4" w:rsidP="00FC1622">
                    <w:pPr>
                      <w:pStyle w:val="Name"/>
                      <w:rPr>
                        <w:lang w:val="es-PR"/>
                      </w:rPr>
                    </w:pPr>
                    <w:sdt>
                      <w:sdtPr>
                        <w:rPr>
                          <w:rFonts w:ascii="Book Antiqua" w:hAnsi="Book Antiqua"/>
                          <w:lang w:val="es-PR"/>
                        </w:rPr>
                        <w:id w:val="-1504888660"/>
                        <w:text/>
                      </w:sdtPr>
                      <w:sdtContent>
                        <w:r w:rsidRPr="00FC1622">
                          <w:rPr>
                            <w:rFonts w:ascii="Book Antiqua" w:hAnsi="Book Antiqua"/>
                            <w:lang w:val="es-PR"/>
                          </w:rPr>
                          <w:t>1-800-234-8848 /</w:t>
                        </w:r>
                        <w:r>
                          <w:rPr>
                            <w:rFonts w:ascii="Book Antiqua" w:hAnsi="Book Antiqua"/>
                            <w:lang w:val="es-PR"/>
                          </w:rPr>
                          <w:t xml:space="preserve">                   </w:t>
                        </w:r>
                        <w:r w:rsidRPr="00FC1622">
                          <w:rPr>
                            <w:rFonts w:ascii="Book Antiqua" w:hAnsi="Book Antiqua"/>
                            <w:lang w:val="es-PR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  <w:lang w:val="es-PR"/>
                          </w:rPr>
                          <w:t xml:space="preserve">   </w:t>
                        </w:r>
                        <w:r w:rsidRPr="00380533">
                          <w:rPr>
                            <w:rFonts w:ascii="Book Antiqua" w:hAnsi="Book Antiqua"/>
                            <w:lang w:val="es-PR"/>
                          </w:rPr>
                          <w:t>1-800-451-8058</w:t>
                        </w:r>
                      </w:sdtContent>
                    </w:sdt>
                    <w:r w:rsidR="00FC1622" w:rsidRPr="001D6D3B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r w:rsidR="00FC1622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hyperlink r:id="rId6" w:history="1"/>
                  </w:p>
                </w:txbxContent>
              </v:textbox>
              <w10:wrap anchorx="page"/>
            </v:shape>
          </w:pict>
        </mc:Fallback>
      </mc:AlternateContent>
    </w:r>
    <w:r w:rsidR="00AA30C4" w:rsidRPr="00FC1622">
      <w:rPr>
        <w:noProof/>
        <w:sz w:val="32"/>
      </w:rPr>
      <mc:AlternateContent>
        <mc:Choice Requires="wps">
          <w:drawing>
            <wp:anchor distT="36576" distB="36576" distL="36576" distR="36576" simplePos="0" relativeHeight="251692032" behindDoc="0" locked="0" layoutInCell="1" allowOverlap="1" wp14:anchorId="44D2A90A" wp14:editId="60ABBD6C">
              <wp:simplePos x="0" y="0"/>
              <wp:positionH relativeFrom="page">
                <wp:posOffset>5517515</wp:posOffset>
              </wp:positionH>
              <wp:positionV relativeFrom="paragraph">
                <wp:posOffset>849630</wp:posOffset>
              </wp:positionV>
              <wp:extent cx="2178685" cy="559435"/>
              <wp:effectExtent l="790575" t="0" r="783590" b="0"/>
              <wp:wrapNone/>
              <wp:docPr id="14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5400000">
                        <a:off x="0" y="0"/>
                        <a:ext cx="2178685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Book Antiqua" w:hAnsi="Book Antiqua"/>
                              <w:b/>
                              <w:sz w:val="16"/>
                              <w:szCs w:val="20"/>
                              <w:lang w:val="es-PR"/>
                            </w:rPr>
                            <w:id w:val="918986833"/>
                            <w:text/>
                          </w:sdtPr>
                          <w:sdtEndPr/>
                          <w:sdtContent>
                            <w:p w:rsidR="0026201E" w:rsidRPr="00221DBB" w:rsidRDefault="0026201E" w:rsidP="0026201E">
                              <w:pPr>
                                <w:pStyle w:val="Name"/>
                                <w:rPr>
                                  <w:rFonts w:ascii="Book Antiqua" w:hAnsi="Book Antiqua"/>
                                  <w:sz w:val="16"/>
                                  <w:lang w:val="es-PR"/>
                                </w:rPr>
                              </w:pPr>
                              <w:r w:rsidRPr="00221DBB">
                                <w:rPr>
                                  <w:rFonts w:ascii="Book Antiqua" w:hAnsi="Book Antiqua"/>
                                  <w:b/>
                                  <w:sz w:val="16"/>
                                  <w:szCs w:val="20"/>
                                  <w:lang w:val="es-PR"/>
                                </w:rPr>
                                <w:t xml:space="preserve">Programa de Educación para Migrantes </w:t>
                              </w:r>
                            </w:p>
                          </w:sdtContent>
                        </w:sdt>
                        <w:p w:rsidR="0026201E" w:rsidRPr="001D6D3B" w:rsidRDefault="00E158CA" w:rsidP="0026201E">
                          <w:pPr>
                            <w:pStyle w:val="Name"/>
                            <w:rPr>
                              <w:lang w:val="es-PR"/>
                            </w:rPr>
                          </w:pPr>
                          <w:sdt>
                            <w:sdtPr>
                              <w:rPr>
                                <w:rFonts w:ascii="Book Antiqua" w:hAnsi="Book Antiqua"/>
                                <w:lang w:val="es-PR"/>
                              </w:rPr>
                              <w:id w:val="-1394575901"/>
                              <w:text/>
                            </w:sdtPr>
                            <w:sdtEndPr/>
                            <w:sdtContent>
                              <w:r w:rsidR="0026201E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>1-800-234-8848 /</w:t>
                              </w:r>
                            </w:sdtContent>
                          </w:sdt>
                          <w:r w:rsidR="0026201E">
                            <w:rPr>
                              <w:rFonts w:ascii="Book Antiqua" w:hAnsi="Book Antiqua"/>
                              <w:lang w:val="es-PR"/>
                            </w:rPr>
                            <w:t xml:space="preserve">                   </w:t>
                          </w:r>
                          <w:r w:rsidR="0026201E" w:rsidRPr="00FC1622">
                            <w:rPr>
                              <w:rFonts w:ascii="Book Antiqua" w:hAnsi="Book Antiqua"/>
                              <w:lang w:val="es-PR"/>
                            </w:rPr>
                            <w:t xml:space="preserve"> </w:t>
                          </w:r>
                          <w:r w:rsidR="004D41B4">
                            <w:rPr>
                              <w:rFonts w:ascii="Book Antiqua" w:hAnsi="Book Antiqua"/>
                              <w:lang w:val="es-PR"/>
                            </w:rPr>
                            <w:t xml:space="preserve">   </w:t>
                          </w:r>
                          <w:r w:rsidR="004D41B4">
                            <w:rPr>
                              <w:rFonts w:ascii="Book Antiqua" w:hAnsi="Book Antiqua"/>
                              <w:lang w:val="es-PR"/>
                            </w:rPr>
                            <w:t>1-800-451-8058</w:t>
                          </w:r>
                          <w:r w:rsidR="004D41B4">
                            <w:t xml:space="preserve"> </w:t>
                          </w:r>
                          <w:hyperlink r:id="rId7" w:history="1"/>
                        </w:p>
                      </w:txbxContent>
                    </wps:txbx>
                    <wps:bodyPr rot="0" vert="vert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D2A90A" id="_x0000_s1033" type="#_x0000_t202" style="position:absolute;margin-left:434.45pt;margin-top:66.9pt;width:171.55pt;height:44.05pt;rotation:90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" filled="f" fillcolor="black" stroked="f" strokeweight="0" insetpen="t">
              <o:lock v:ext="edit" shapetype="t"/>
              <v:textbox style="layout-flow:vertical" inset="2.85pt,2.85pt,2.85pt,2.85pt">
                <w:txbxContent>
                  <w:sdt>
                    <w:sdtPr>
                      <w:rPr>
                        <w:rFonts w:ascii="Book Antiqua" w:hAnsi="Book Antiqua"/>
                        <w:b/>
                        <w:sz w:val="16"/>
                        <w:szCs w:val="20"/>
                        <w:lang w:val="es-PR"/>
                      </w:rPr>
                      <w:id w:val="918986833"/>
                      <w:text/>
                    </w:sdtPr>
                    <w:sdtEndPr/>
                    <w:sdtContent>
                      <w:p w:rsidR="0026201E" w:rsidRPr="00221DBB" w:rsidRDefault="0026201E" w:rsidP="0026201E">
                        <w:pPr>
                          <w:pStyle w:val="Name"/>
                          <w:rPr>
                            <w:rFonts w:ascii="Book Antiqua" w:hAnsi="Book Antiqua"/>
                            <w:sz w:val="16"/>
                            <w:lang w:val="es-PR"/>
                          </w:rPr>
                        </w:pPr>
                        <w:r w:rsidRPr="00221DBB">
                          <w:rPr>
                            <w:rFonts w:ascii="Book Antiqua" w:hAnsi="Book Antiqua"/>
                            <w:b/>
                            <w:sz w:val="16"/>
                            <w:szCs w:val="20"/>
                            <w:lang w:val="es-PR"/>
                          </w:rPr>
                          <w:t xml:space="preserve">Programa de Educación para Migrantes </w:t>
                        </w:r>
                      </w:p>
                    </w:sdtContent>
                  </w:sdt>
                  <w:p w:rsidR="0026201E" w:rsidRPr="001D6D3B" w:rsidRDefault="00E158CA" w:rsidP="0026201E">
                    <w:pPr>
                      <w:pStyle w:val="Name"/>
                      <w:rPr>
                        <w:lang w:val="es-PR"/>
                      </w:rPr>
                    </w:pPr>
                    <w:sdt>
                      <w:sdtPr>
                        <w:rPr>
                          <w:rFonts w:ascii="Book Antiqua" w:hAnsi="Book Antiqua"/>
                          <w:lang w:val="es-PR"/>
                        </w:rPr>
                        <w:id w:val="-1394575901"/>
                        <w:text/>
                      </w:sdtPr>
                      <w:sdtEndPr/>
                      <w:sdtContent>
                        <w:r w:rsidR="0026201E" w:rsidRPr="00FC1622">
                          <w:rPr>
                            <w:rFonts w:ascii="Book Antiqua" w:hAnsi="Book Antiqua"/>
                            <w:lang w:val="es-PR"/>
                          </w:rPr>
                          <w:t>1-800-234-8848 /</w:t>
                        </w:r>
                      </w:sdtContent>
                    </w:sdt>
                    <w:r w:rsidR="0026201E">
                      <w:rPr>
                        <w:rFonts w:ascii="Book Antiqua" w:hAnsi="Book Antiqua"/>
                        <w:lang w:val="es-PR"/>
                      </w:rPr>
                      <w:t xml:space="preserve">                   </w:t>
                    </w:r>
                    <w:r w:rsidR="0026201E" w:rsidRPr="00FC1622">
                      <w:rPr>
                        <w:rFonts w:ascii="Book Antiqua" w:hAnsi="Book Antiqua"/>
                        <w:lang w:val="es-PR"/>
                      </w:rPr>
                      <w:t xml:space="preserve"> </w:t>
                    </w:r>
                    <w:r w:rsidR="004D41B4">
                      <w:rPr>
                        <w:rFonts w:ascii="Book Antiqua" w:hAnsi="Book Antiqua"/>
                        <w:lang w:val="es-PR"/>
                      </w:rPr>
                      <w:t xml:space="preserve">   </w:t>
                    </w:r>
                    <w:r w:rsidR="004D41B4">
                      <w:rPr>
                        <w:rFonts w:ascii="Book Antiqua" w:hAnsi="Book Antiqua"/>
                        <w:lang w:val="es-PR"/>
                      </w:rPr>
                      <w:t>1-800-451-8058</w:t>
                    </w:r>
                    <w:r w:rsidR="004D41B4">
                      <w:t xml:space="preserve"> </w:t>
                    </w:r>
                    <w:hyperlink r:id="rId8" w:history="1"/>
                  </w:p>
                </w:txbxContent>
              </v:textbox>
              <w10:wrap anchorx="page"/>
            </v:shape>
          </w:pict>
        </mc:Fallback>
      </mc:AlternateContent>
    </w:r>
    <w:r w:rsidR="00AA30C4" w:rsidRPr="00FC1622">
      <w:rPr>
        <w:noProof/>
        <w:sz w:val="32"/>
      </w:rPr>
      <mc:AlternateContent>
        <mc:Choice Requires="wps">
          <w:drawing>
            <wp:anchor distT="36576" distB="36576" distL="36576" distR="36576" simplePos="0" relativeHeight="251696128" behindDoc="0" locked="0" layoutInCell="1" allowOverlap="1" wp14:anchorId="378EBB71" wp14:editId="79B9A468">
              <wp:simplePos x="0" y="0"/>
              <wp:positionH relativeFrom="page">
                <wp:posOffset>3995737</wp:posOffset>
              </wp:positionH>
              <wp:positionV relativeFrom="paragraph">
                <wp:posOffset>831533</wp:posOffset>
              </wp:positionV>
              <wp:extent cx="2150110" cy="559435"/>
              <wp:effectExtent l="776287" t="0" r="759778" b="0"/>
              <wp:wrapNone/>
              <wp:docPr id="16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5400000">
                        <a:off x="0" y="0"/>
                        <a:ext cx="2150110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Book Antiqua" w:hAnsi="Book Antiqua"/>
                              <w:b/>
                              <w:sz w:val="16"/>
                              <w:szCs w:val="20"/>
                              <w:lang w:val="es-PR"/>
                            </w:rPr>
                            <w:id w:val="-31577242"/>
                            <w:text/>
                          </w:sdtPr>
                          <w:sdtEndPr/>
                          <w:sdtContent>
                            <w:p w:rsidR="0026201E" w:rsidRPr="00221DBB" w:rsidRDefault="0026201E" w:rsidP="0026201E">
                              <w:pPr>
                                <w:pStyle w:val="Name"/>
                                <w:rPr>
                                  <w:rFonts w:ascii="Book Antiqua" w:hAnsi="Book Antiqua"/>
                                  <w:sz w:val="16"/>
                                  <w:lang w:val="es-PR"/>
                                </w:rPr>
                              </w:pPr>
                              <w:r w:rsidRPr="00221DBB">
                                <w:rPr>
                                  <w:rFonts w:ascii="Book Antiqua" w:hAnsi="Book Antiqua"/>
                                  <w:b/>
                                  <w:sz w:val="16"/>
                                  <w:szCs w:val="20"/>
                                  <w:lang w:val="es-PR"/>
                                </w:rPr>
                                <w:t xml:space="preserve">Programa de Educación para Migrantes </w:t>
                              </w:r>
                            </w:p>
                          </w:sdtContent>
                        </w:sdt>
                        <w:p w:rsidR="0026201E" w:rsidRPr="001D6D3B" w:rsidRDefault="004D41B4" w:rsidP="0026201E">
                          <w:pPr>
                            <w:pStyle w:val="Name"/>
                            <w:rPr>
                              <w:lang w:val="es-PR"/>
                            </w:rPr>
                          </w:pPr>
                          <w:sdt>
                            <w:sdtPr>
                              <w:rPr>
                                <w:rFonts w:ascii="Book Antiqua" w:hAnsi="Book Antiqua"/>
                                <w:lang w:val="es-PR"/>
                              </w:rPr>
                              <w:id w:val="782239969"/>
                              <w:text/>
                            </w:sdtPr>
                            <w:sdtContent>
                              <w:r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>1-800-234-8848 /</w:t>
                              </w:r>
                              <w:r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                 </w:t>
                              </w:r>
                              <w:r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 </w:t>
                              </w:r>
                              <w:r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</w:t>
                              </w:r>
                              <w:r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</w:t>
                              </w:r>
                              <w:r w:rsidRPr="00154C9B">
                                <w:rPr>
                                  <w:rFonts w:ascii="Book Antiqua" w:hAnsi="Book Antiqua"/>
                                  <w:lang w:val="es-PR"/>
                                </w:rPr>
                                <w:t>1-800-451-8058</w:t>
                              </w:r>
                            </w:sdtContent>
                          </w:sdt>
                          <w:r w:rsidR="0026201E" w:rsidRPr="001D6D3B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r w:rsidR="0026201E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hyperlink r:id="rId9" w:history="1"/>
                        </w:p>
                      </w:txbxContent>
                    </wps:txbx>
                    <wps:bodyPr rot="0" vert="vert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8EBB71" id="_x0000_s1034" type="#_x0000_t202" style="position:absolute;margin-left:314.6pt;margin-top:65.5pt;width:169.3pt;height:44.05pt;rotation:90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" filled="f" fillcolor="black" stroked="f" strokeweight="0" insetpen="t">
              <o:lock v:ext="edit" shapetype="t"/>
              <v:textbox style="layout-flow:vertical" inset="2.85pt,2.85pt,2.85pt,2.85pt">
                <w:txbxContent>
                  <w:sdt>
                    <w:sdtPr>
                      <w:rPr>
                        <w:rFonts w:ascii="Book Antiqua" w:hAnsi="Book Antiqua"/>
                        <w:b/>
                        <w:sz w:val="16"/>
                        <w:szCs w:val="20"/>
                        <w:lang w:val="es-PR"/>
                      </w:rPr>
                      <w:id w:val="-31577242"/>
                      <w:text/>
                    </w:sdtPr>
                    <w:sdtEndPr/>
                    <w:sdtContent>
                      <w:p w:rsidR="0026201E" w:rsidRPr="00221DBB" w:rsidRDefault="0026201E" w:rsidP="0026201E">
                        <w:pPr>
                          <w:pStyle w:val="Name"/>
                          <w:rPr>
                            <w:rFonts w:ascii="Book Antiqua" w:hAnsi="Book Antiqua"/>
                            <w:sz w:val="16"/>
                            <w:lang w:val="es-PR"/>
                          </w:rPr>
                        </w:pPr>
                        <w:r w:rsidRPr="00221DBB">
                          <w:rPr>
                            <w:rFonts w:ascii="Book Antiqua" w:hAnsi="Book Antiqua"/>
                            <w:b/>
                            <w:sz w:val="16"/>
                            <w:szCs w:val="20"/>
                            <w:lang w:val="es-PR"/>
                          </w:rPr>
                          <w:t xml:space="preserve">Programa de Educación para Migrantes </w:t>
                        </w:r>
                      </w:p>
                    </w:sdtContent>
                  </w:sdt>
                  <w:p w:rsidR="0026201E" w:rsidRPr="001D6D3B" w:rsidRDefault="004D41B4" w:rsidP="0026201E">
                    <w:pPr>
                      <w:pStyle w:val="Name"/>
                      <w:rPr>
                        <w:lang w:val="es-PR"/>
                      </w:rPr>
                    </w:pPr>
                    <w:sdt>
                      <w:sdtPr>
                        <w:rPr>
                          <w:rFonts w:ascii="Book Antiqua" w:hAnsi="Book Antiqua"/>
                          <w:lang w:val="es-PR"/>
                        </w:rPr>
                        <w:id w:val="782239969"/>
                        <w:text/>
                      </w:sdtPr>
                      <w:sdtContent>
                        <w:r w:rsidRPr="00FC1622">
                          <w:rPr>
                            <w:rFonts w:ascii="Book Antiqua" w:hAnsi="Book Antiqua"/>
                            <w:lang w:val="es-PR"/>
                          </w:rPr>
                          <w:t>1-800-234-8848 /</w:t>
                        </w:r>
                        <w:r>
                          <w:rPr>
                            <w:rFonts w:ascii="Book Antiqua" w:hAnsi="Book Antiqua"/>
                            <w:lang w:val="es-PR"/>
                          </w:rPr>
                          <w:t xml:space="preserve">                  </w:t>
                        </w:r>
                        <w:r>
                          <w:rPr>
                            <w:rFonts w:ascii="Book Antiqua" w:hAnsi="Book Antiqua"/>
                            <w:lang w:val="es-PR"/>
                          </w:rPr>
                          <w:t xml:space="preserve">  </w:t>
                        </w:r>
                        <w:r>
                          <w:rPr>
                            <w:rFonts w:ascii="Book Antiqua" w:hAnsi="Book Antiqua"/>
                            <w:lang w:val="es-PR"/>
                          </w:rPr>
                          <w:t xml:space="preserve"> </w:t>
                        </w:r>
                        <w:r w:rsidRPr="00FC1622">
                          <w:rPr>
                            <w:rFonts w:ascii="Book Antiqua" w:hAnsi="Book Antiqua"/>
                            <w:lang w:val="es-PR"/>
                          </w:rPr>
                          <w:t xml:space="preserve"> </w:t>
                        </w:r>
                        <w:r w:rsidRPr="00154C9B">
                          <w:rPr>
                            <w:rFonts w:ascii="Book Antiqua" w:hAnsi="Book Antiqua"/>
                            <w:lang w:val="es-PR"/>
                          </w:rPr>
                          <w:t>1-800-451-8058</w:t>
                        </w:r>
                      </w:sdtContent>
                    </w:sdt>
                    <w:r w:rsidR="0026201E" w:rsidRPr="001D6D3B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r w:rsidR="0026201E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hyperlink r:id="rId10" w:history="1"/>
                  </w:p>
                </w:txbxContent>
              </v:textbox>
              <w10:wrap anchorx="page"/>
            </v:shape>
          </w:pict>
        </mc:Fallback>
      </mc:AlternateContent>
    </w:r>
    <w:r w:rsidR="00AA30C4" w:rsidRPr="00FC1622">
      <w:rPr>
        <w:noProof/>
        <w:sz w:val="32"/>
      </w:rPr>
      <mc:AlternateContent>
        <mc:Choice Requires="wps">
          <w:drawing>
            <wp:anchor distT="36576" distB="36576" distL="36576" distR="36576" simplePos="0" relativeHeight="251694080" behindDoc="0" locked="0" layoutInCell="1" allowOverlap="1" wp14:anchorId="37BF77D9" wp14:editId="4765916E">
              <wp:simplePos x="0" y="0"/>
              <wp:positionH relativeFrom="page">
                <wp:posOffset>3209290</wp:posOffset>
              </wp:positionH>
              <wp:positionV relativeFrom="paragraph">
                <wp:posOffset>817245</wp:posOffset>
              </wp:positionV>
              <wp:extent cx="2121535" cy="559435"/>
              <wp:effectExtent l="762000" t="0" r="755015" b="0"/>
              <wp:wrapNone/>
              <wp:docPr id="15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5400000">
                        <a:off x="0" y="0"/>
                        <a:ext cx="2121535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Book Antiqua" w:hAnsi="Book Antiqua"/>
                              <w:b/>
                              <w:sz w:val="16"/>
                              <w:szCs w:val="20"/>
                              <w:lang w:val="es-PR"/>
                            </w:rPr>
                            <w:id w:val="-1560933397"/>
                            <w:text/>
                          </w:sdtPr>
                          <w:sdtEndPr/>
                          <w:sdtContent>
                            <w:p w:rsidR="0026201E" w:rsidRPr="00221DBB" w:rsidRDefault="0026201E" w:rsidP="0026201E">
                              <w:pPr>
                                <w:pStyle w:val="Name"/>
                                <w:rPr>
                                  <w:rFonts w:ascii="Book Antiqua" w:hAnsi="Book Antiqua"/>
                                  <w:sz w:val="16"/>
                                  <w:lang w:val="es-PR"/>
                                </w:rPr>
                              </w:pPr>
                              <w:r w:rsidRPr="00221DBB">
                                <w:rPr>
                                  <w:rFonts w:ascii="Book Antiqua" w:hAnsi="Book Antiqua"/>
                                  <w:b/>
                                  <w:sz w:val="16"/>
                                  <w:szCs w:val="20"/>
                                  <w:lang w:val="es-PR"/>
                                </w:rPr>
                                <w:t xml:space="preserve">Programa de Educación para Migrantes </w:t>
                              </w:r>
                            </w:p>
                          </w:sdtContent>
                        </w:sdt>
                        <w:p w:rsidR="0026201E" w:rsidRPr="001D6D3B" w:rsidRDefault="004D41B4" w:rsidP="0026201E">
                          <w:pPr>
                            <w:pStyle w:val="Name"/>
                            <w:rPr>
                              <w:lang w:val="es-PR"/>
                            </w:rPr>
                          </w:pPr>
                          <w:sdt>
                            <w:sdtPr>
                              <w:rPr>
                                <w:rFonts w:ascii="Book Antiqua" w:hAnsi="Book Antiqua"/>
                                <w:lang w:val="es-PR"/>
                              </w:rPr>
                              <w:id w:val="1865009577"/>
                              <w:text/>
                            </w:sdtPr>
                            <w:sdtContent>
                              <w:r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>1-800-234-8848 /</w:t>
                              </w:r>
                              <w:r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                  </w:t>
                              </w:r>
                              <w:r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 </w:t>
                              </w:r>
                              <w:r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</w:t>
                              </w:r>
                              <w:r w:rsidRPr="008B1734">
                                <w:rPr>
                                  <w:rFonts w:ascii="Book Antiqua" w:hAnsi="Book Antiqua"/>
                                  <w:lang w:val="es-PR"/>
                                </w:rPr>
                                <w:t>1-800-451-8058</w:t>
                              </w:r>
                            </w:sdtContent>
                          </w:sdt>
                          <w:r w:rsidR="0026201E" w:rsidRPr="001D6D3B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r w:rsidR="0026201E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hyperlink r:id="rId11" w:history="1"/>
                        </w:p>
                      </w:txbxContent>
                    </wps:txbx>
                    <wps:bodyPr rot="0" vert="vert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BF77D9" id="_x0000_s1035" type="#_x0000_t202" style="position:absolute;margin-left:252.7pt;margin-top:64.35pt;width:167.05pt;height:44.05pt;rotation:90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" filled="f" fillcolor="black" stroked="f" strokeweight="0" insetpen="t">
              <o:lock v:ext="edit" shapetype="t"/>
              <v:textbox style="layout-flow:vertical" inset="2.85pt,2.85pt,2.85pt,2.85pt">
                <w:txbxContent>
                  <w:sdt>
                    <w:sdtPr>
                      <w:rPr>
                        <w:rFonts w:ascii="Book Antiqua" w:hAnsi="Book Antiqua"/>
                        <w:b/>
                        <w:sz w:val="16"/>
                        <w:szCs w:val="20"/>
                        <w:lang w:val="es-PR"/>
                      </w:rPr>
                      <w:id w:val="-1560933397"/>
                      <w:text/>
                    </w:sdtPr>
                    <w:sdtEndPr/>
                    <w:sdtContent>
                      <w:p w:rsidR="0026201E" w:rsidRPr="00221DBB" w:rsidRDefault="0026201E" w:rsidP="0026201E">
                        <w:pPr>
                          <w:pStyle w:val="Name"/>
                          <w:rPr>
                            <w:rFonts w:ascii="Book Antiqua" w:hAnsi="Book Antiqua"/>
                            <w:sz w:val="16"/>
                            <w:lang w:val="es-PR"/>
                          </w:rPr>
                        </w:pPr>
                        <w:r w:rsidRPr="00221DBB">
                          <w:rPr>
                            <w:rFonts w:ascii="Book Antiqua" w:hAnsi="Book Antiqua"/>
                            <w:b/>
                            <w:sz w:val="16"/>
                            <w:szCs w:val="20"/>
                            <w:lang w:val="es-PR"/>
                          </w:rPr>
                          <w:t xml:space="preserve">Programa de Educación para Migrantes </w:t>
                        </w:r>
                      </w:p>
                    </w:sdtContent>
                  </w:sdt>
                  <w:p w:rsidR="0026201E" w:rsidRPr="001D6D3B" w:rsidRDefault="004D41B4" w:rsidP="0026201E">
                    <w:pPr>
                      <w:pStyle w:val="Name"/>
                      <w:rPr>
                        <w:lang w:val="es-PR"/>
                      </w:rPr>
                    </w:pPr>
                    <w:sdt>
                      <w:sdtPr>
                        <w:rPr>
                          <w:rFonts w:ascii="Book Antiqua" w:hAnsi="Book Antiqua"/>
                          <w:lang w:val="es-PR"/>
                        </w:rPr>
                        <w:id w:val="1865009577"/>
                        <w:text/>
                      </w:sdtPr>
                      <w:sdtContent>
                        <w:r w:rsidRPr="00FC1622">
                          <w:rPr>
                            <w:rFonts w:ascii="Book Antiqua" w:hAnsi="Book Antiqua"/>
                            <w:lang w:val="es-PR"/>
                          </w:rPr>
                          <w:t>1-800-234-8848 /</w:t>
                        </w:r>
                        <w:r>
                          <w:rPr>
                            <w:rFonts w:ascii="Book Antiqua" w:hAnsi="Book Antiqua"/>
                            <w:lang w:val="es-PR"/>
                          </w:rPr>
                          <w:t xml:space="preserve">                   </w:t>
                        </w:r>
                        <w:r>
                          <w:rPr>
                            <w:rFonts w:ascii="Book Antiqua" w:hAnsi="Book Antiqua"/>
                            <w:lang w:val="es-PR"/>
                          </w:rPr>
                          <w:t xml:space="preserve">  </w:t>
                        </w:r>
                        <w:r w:rsidRPr="00FC1622">
                          <w:rPr>
                            <w:rFonts w:ascii="Book Antiqua" w:hAnsi="Book Antiqua"/>
                            <w:lang w:val="es-PR"/>
                          </w:rPr>
                          <w:t xml:space="preserve"> </w:t>
                        </w:r>
                        <w:r w:rsidRPr="008B1734">
                          <w:rPr>
                            <w:rFonts w:ascii="Book Antiqua" w:hAnsi="Book Antiqua"/>
                            <w:lang w:val="es-PR"/>
                          </w:rPr>
                          <w:t>1-800-451-8058</w:t>
                        </w:r>
                      </w:sdtContent>
                    </w:sdt>
                    <w:r w:rsidR="0026201E" w:rsidRPr="001D6D3B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r w:rsidR="0026201E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hyperlink r:id="rId12" w:history="1"/>
                  </w:p>
                </w:txbxContent>
              </v:textbox>
              <w10:wrap anchorx="page"/>
            </v:shape>
          </w:pict>
        </mc:Fallback>
      </mc:AlternateContent>
    </w:r>
    <w:r w:rsidR="0026201E" w:rsidRPr="00FC1622">
      <w:rPr>
        <w:noProof/>
        <w:sz w:val="32"/>
      </w:rPr>
      <mc:AlternateContent>
        <mc:Choice Requires="wps">
          <w:drawing>
            <wp:anchor distT="36576" distB="36576" distL="36576" distR="36576" simplePos="0" relativeHeight="251702272" behindDoc="0" locked="0" layoutInCell="1" allowOverlap="1" wp14:anchorId="1E88FB62" wp14:editId="0820B0F4">
              <wp:simplePos x="0" y="0"/>
              <wp:positionH relativeFrom="page">
                <wp:posOffset>838200</wp:posOffset>
              </wp:positionH>
              <wp:positionV relativeFrom="paragraph">
                <wp:posOffset>845820</wp:posOffset>
              </wp:positionV>
              <wp:extent cx="2178685" cy="559435"/>
              <wp:effectExtent l="790575" t="0" r="783590" b="0"/>
              <wp:wrapNone/>
              <wp:docPr id="19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5400000">
                        <a:off x="0" y="0"/>
                        <a:ext cx="2178685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Book Antiqua" w:hAnsi="Book Antiqua"/>
                              <w:b/>
                              <w:sz w:val="16"/>
                              <w:szCs w:val="20"/>
                              <w:lang w:val="es-PR"/>
                            </w:rPr>
                            <w:id w:val="448598164"/>
                            <w:text/>
                          </w:sdtPr>
                          <w:sdtEndPr/>
                          <w:sdtContent>
                            <w:p w:rsidR="0026201E" w:rsidRPr="00221DBB" w:rsidRDefault="0026201E" w:rsidP="0026201E">
                              <w:pPr>
                                <w:pStyle w:val="Name"/>
                                <w:rPr>
                                  <w:rFonts w:ascii="Book Antiqua" w:hAnsi="Book Antiqua"/>
                                  <w:sz w:val="16"/>
                                  <w:lang w:val="es-PR"/>
                                </w:rPr>
                              </w:pPr>
                              <w:r w:rsidRPr="00221DBB">
                                <w:rPr>
                                  <w:rFonts w:ascii="Book Antiqua" w:hAnsi="Book Antiqua"/>
                                  <w:b/>
                                  <w:sz w:val="16"/>
                                  <w:szCs w:val="20"/>
                                  <w:lang w:val="es-PR"/>
                                </w:rPr>
                                <w:t xml:space="preserve">Programa de Educación para Migrantes </w:t>
                              </w:r>
                            </w:p>
                          </w:sdtContent>
                        </w:sdt>
                        <w:p w:rsidR="0026201E" w:rsidRPr="001D6D3B" w:rsidRDefault="00E158CA" w:rsidP="0026201E">
                          <w:pPr>
                            <w:pStyle w:val="Name"/>
                            <w:rPr>
                              <w:lang w:val="es-PR"/>
                            </w:rPr>
                          </w:pPr>
                          <w:sdt>
                            <w:sdtPr>
                              <w:rPr>
                                <w:rFonts w:ascii="Book Antiqua" w:hAnsi="Book Antiqua"/>
                                <w:lang w:val="es-PR"/>
                              </w:rPr>
                              <w:id w:val="1347598002"/>
                              <w:text/>
                            </w:sdtPr>
                            <w:sdtEndPr/>
                            <w:sdtContent>
                              <w:r w:rsidR="0026201E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>1-800-234-8848 /</w:t>
                              </w:r>
                            </w:sdtContent>
                          </w:sdt>
                          <w:r w:rsidR="0026201E">
                            <w:rPr>
                              <w:rFonts w:ascii="Book Antiqua" w:hAnsi="Book Antiqua"/>
                              <w:lang w:val="es-PR"/>
                            </w:rPr>
                            <w:t xml:space="preserve">                   </w:t>
                          </w:r>
                          <w:r w:rsidR="004D41B4">
                            <w:rPr>
                              <w:rFonts w:ascii="Book Antiqua" w:hAnsi="Book Antiqua"/>
                              <w:lang w:val="es-PR"/>
                            </w:rPr>
                            <w:t xml:space="preserve">   </w:t>
                          </w:r>
                          <w:r w:rsidR="0026201E" w:rsidRPr="00FC1622">
                            <w:rPr>
                              <w:rFonts w:ascii="Book Antiqua" w:hAnsi="Book Antiqua"/>
                              <w:lang w:val="es-PR"/>
                            </w:rPr>
                            <w:t xml:space="preserve"> </w:t>
                          </w:r>
                          <w:r w:rsidR="004D41B4">
                            <w:rPr>
                              <w:rFonts w:ascii="Book Antiqua" w:hAnsi="Book Antiqua"/>
                              <w:lang w:val="es-PR"/>
                            </w:rPr>
                            <w:t>1-800-451-8058</w:t>
                          </w:r>
                          <w:r w:rsidR="004D41B4">
                            <w:t xml:space="preserve"> </w:t>
                          </w:r>
                          <w:hyperlink r:id="rId13" w:history="1"/>
                        </w:p>
                      </w:txbxContent>
                    </wps:txbx>
                    <wps:bodyPr rot="0" vert="vert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8FB62" id="_x0000_s1036" type="#_x0000_t202" style="position:absolute;margin-left:66pt;margin-top:66.6pt;width:171.55pt;height:44.05pt;rotation:90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" filled="f" fillcolor="black" stroked="f" strokeweight="0" insetpen="t">
              <o:lock v:ext="edit" shapetype="t"/>
              <v:textbox style="layout-flow:vertical" inset="2.85pt,2.85pt,2.85pt,2.85pt">
                <w:txbxContent>
                  <w:sdt>
                    <w:sdtPr>
                      <w:rPr>
                        <w:rFonts w:ascii="Book Antiqua" w:hAnsi="Book Antiqua"/>
                        <w:b/>
                        <w:sz w:val="16"/>
                        <w:szCs w:val="20"/>
                        <w:lang w:val="es-PR"/>
                      </w:rPr>
                      <w:id w:val="448598164"/>
                      <w:text/>
                    </w:sdtPr>
                    <w:sdtEndPr/>
                    <w:sdtContent>
                      <w:p w:rsidR="0026201E" w:rsidRPr="00221DBB" w:rsidRDefault="0026201E" w:rsidP="0026201E">
                        <w:pPr>
                          <w:pStyle w:val="Name"/>
                          <w:rPr>
                            <w:rFonts w:ascii="Book Antiqua" w:hAnsi="Book Antiqua"/>
                            <w:sz w:val="16"/>
                            <w:lang w:val="es-PR"/>
                          </w:rPr>
                        </w:pPr>
                        <w:r w:rsidRPr="00221DBB">
                          <w:rPr>
                            <w:rFonts w:ascii="Book Antiqua" w:hAnsi="Book Antiqua"/>
                            <w:b/>
                            <w:sz w:val="16"/>
                            <w:szCs w:val="20"/>
                            <w:lang w:val="es-PR"/>
                          </w:rPr>
                          <w:t xml:space="preserve">Programa de Educación para Migrantes </w:t>
                        </w:r>
                      </w:p>
                    </w:sdtContent>
                  </w:sdt>
                  <w:p w:rsidR="0026201E" w:rsidRPr="001D6D3B" w:rsidRDefault="00E158CA" w:rsidP="0026201E">
                    <w:pPr>
                      <w:pStyle w:val="Name"/>
                      <w:rPr>
                        <w:lang w:val="es-PR"/>
                      </w:rPr>
                    </w:pPr>
                    <w:sdt>
                      <w:sdtPr>
                        <w:rPr>
                          <w:rFonts w:ascii="Book Antiqua" w:hAnsi="Book Antiqua"/>
                          <w:lang w:val="es-PR"/>
                        </w:rPr>
                        <w:id w:val="1347598002"/>
                        <w:text/>
                      </w:sdtPr>
                      <w:sdtEndPr/>
                      <w:sdtContent>
                        <w:r w:rsidR="0026201E" w:rsidRPr="00FC1622">
                          <w:rPr>
                            <w:rFonts w:ascii="Book Antiqua" w:hAnsi="Book Antiqua"/>
                            <w:lang w:val="es-PR"/>
                          </w:rPr>
                          <w:t>1-800-234-8848 /</w:t>
                        </w:r>
                      </w:sdtContent>
                    </w:sdt>
                    <w:r w:rsidR="0026201E">
                      <w:rPr>
                        <w:rFonts w:ascii="Book Antiqua" w:hAnsi="Book Antiqua"/>
                        <w:lang w:val="es-PR"/>
                      </w:rPr>
                      <w:t xml:space="preserve">                   </w:t>
                    </w:r>
                    <w:r w:rsidR="004D41B4">
                      <w:rPr>
                        <w:rFonts w:ascii="Book Antiqua" w:hAnsi="Book Antiqua"/>
                        <w:lang w:val="es-PR"/>
                      </w:rPr>
                      <w:t xml:space="preserve">   </w:t>
                    </w:r>
                    <w:r w:rsidR="0026201E" w:rsidRPr="00FC1622">
                      <w:rPr>
                        <w:rFonts w:ascii="Book Antiqua" w:hAnsi="Book Antiqua"/>
                        <w:lang w:val="es-PR"/>
                      </w:rPr>
                      <w:t xml:space="preserve"> </w:t>
                    </w:r>
                    <w:r w:rsidR="004D41B4">
                      <w:rPr>
                        <w:rFonts w:ascii="Book Antiqua" w:hAnsi="Book Antiqua"/>
                        <w:lang w:val="es-PR"/>
                      </w:rPr>
                      <w:t>1-800-451-8058</w:t>
                    </w:r>
                    <w:r w:rsidR="004D41B4">
                      <w:t xml:space="preserve"> </w:t>
                    </w:r>
                    <w:hyperlink r:id="rId14" w:history="1"/>
                  </w:p>
                </w:txbxContent>
              </v:textbox>
              <w10:wrap anchorx="page"/>
            </v:shape>
          </w:pict>
        </mc:Fallback>
      </mc:AlternateContent>
    </w:r>
    <w:r w:rsidR="0026201E" w:rsidRPr="00FC1622">
      <w:rPr>
        <w:noProof/>
        <w:sz w:val="32"/>
      </w:rPr>
      <mc:AlternateContent>
        <mc:Choice Requires="wps">
          <w:drawing>
            <wp:anchor distT="36576" distB="36576" distL="36576" distR="36576" simplePos="0" relativeHeight="251698176" behindDoc="0" locked="0" layoutInCell="1" allowOverlap="1" wp14:anchorId="693125A7" wp14:editId="1D7E6D88">
              <wp:simplePos x="0" y="0"/>
              <wp:positionH relativeFrom="page">
                <wp:posOffset>2381250</wp:posOffset>
              </wp:positionH>
              <wp:positionV relativeFrom="paragraph">
                <wp:posOffset>845820</wp:posOffset>
              </wp:positionV>
              <wp:extent cx="2178685" cy="559435"/>
              <wp:effectExtent l="790575" t="0" r="783590" b="0"/>
              <wp:wrapNone/>
              <wp:docPr id="17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5400000">
                        <a:off x="0" y="0"/>
                        <a:ext cx="2178685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Book Antiqua" w:hAnsi="Book Antiqua"/>
                              <w:b/>
                              <w:sz w:val="16"/>
                              <w:szCs w:val="20"/>
                              <w:lang w:val="es-PR"/>
                            </w:rPr>
                            <w:id w:val="-1044603427"/>
                            <w:text/>
                          </w:sdtPr>
                          <w:sdtEndPr/>
                          <w:sdtContent>
                            <w:p w:rsidR="0026201E" w:rsidRPr="00221DBB" w:rsidRDefault="0026201E" w:rsidP="0026201E">
                              <w:pPr>
                                <w:pStyle w:val="Name"/>
                                <w:rPr>
                                  <w:rFonts w:ascii="Book Antiqua" w:hAnsi="Book Antiqua"/>
                                  <w:sz w:val="16"/>
                                  <w:lang w:val="es-PR"/>
                                </w:rPr>
                              </w:pPr>
                              <w:r w:rsidRPr="00221DBB">
                                <w:rPr>
                                  <w:rFonts w:ascii="Book Antiqua" w:hAnsi="Book Antiqua"/>
                                  <w:b/>
                                  <w:sz w:val="16"/>
                                  <w:szCs w:val="20"/>
                                  <w:lang w:val="es-PR"/>
                                </w:rPr>
                                <w:t xml:space="preserve">Programa de Educación para Migrantes </w:t>
                              </w:r>
                            </w:p>
                          </w:sdtContent>
                        </w:sdt>
                        <w:p w:rsidR="0026201E" w:rsidRPr="001D6D3B" w:rsidRDefault="00E158CA" w:rsidP="0026201E">
                          <w:pPr>
                            <w:pStyle w:val="Name"/>
                            <w:rPr>
                              <w:lang w:val="es-PR"/>
                            </w:rPr>
                          </w:pPr>
                          <w:sdt>
                            <w:sdtPr>
                              <w:rPr>
                                <w:rFonts w:ascii="Book Antiqua" w:hAnsi="Book Antiqua"/>
                                <w:lang w:val="es-PR"/>
                              </w:rPr>
                              <w:id w:val="-1783868541"/>
                              <w:text/>
                            </w:sdtPr>
                            <w:sdtEndPr/>
                            <w:sdtContent>
                              <w:r w:rsidR="0026201E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>1-800-234-8848 /</w:t>
                              </w:r>
                              <w:r w:rsidR="0026201E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                  </w:t>
                              </w:r>
                              <w:r w:rsidR="0026201E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</w:t>
                              </w:r>
                              <w:r w:rsidR="004D41B4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   1-800-451-8058</w:t>
                              </w:r>
                            </w:sdtContent>
                          </w:sdt>
                          <w:hyperlink r:id="rId15" w:history="1"/>
                        </w:p>
                      </w:txbxContent>
                    </wps:txbx>
                    <wps:bodyPr rot="0" vert="vert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3125A7" id="_x0000_s1037" type="#_x0000_t202" style="position:absolute;margin-left:187.5pt;margin-top:66.6pt;width:171.55pt;height:44.05pt;rotation:90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" filled="f" fillcolor="black" stroked="f" strokeweight="0" insetpen="t">
              <o:lock v:ext="edit" shapetype="t"/>
              <v:textbox style="layout-flow:vertical" inset="2.85pt,2.85pt,2.85pt,2.85pt">
                <w:txbxContent>
                  <w:sdt>
                    <w:sdtPr>
                      <w:rPr>
                        <w:rFonts w:ascii="Book Antiqua" w:hAnsi="Book Antiqua"/>
                        <w:b/>
                        <w:sz w:val="16"/>
                        <w:szCs w:val="20"/>
                        <w:lang w:val="es-PR"/>
                      </w:rPr>
                      <w:id w:val="-1044603427"/>
                      <w:text/>
                    </w:sdtPr>
                    <w:sdtEndPr/>
                    <w:sdtContent>
                      <w:p w:rsidR="0026201E" w:rsidRPr="00221DBB" w:rsidRDefault="0026201E" w:rsidP="0026201E">
                        <w:pPr>
                          <w:pStyle w:val="Name"/>
                          <w:rPr>
                            <w:rFonts w:ascii="Book Antiqua" w:hAnsi="Book Antiqua"/>
                            <w:sz w:val="16"/>
                            <w:lang w:val="es-PR"/>
                          </w:rPr>
                        </w:pPr>
                        <w:r w:rsidRPr="00221DBB">
                          <w:rPr>
                            <w:rFonts w:ascii="Book Antiqua" w:hAnsi="Book Antiqua"/>
                            <w:b/>
                            <w:sz w:val="16"/>
                            <w:szCs w:val="20"/>
                            <w:lang w:val="es-PR"/>
                          </w:rPr>
                          <w:t xml:space="preserve">Programa de Educación para Migrantes </w:t>
                        </w:r>
                      </w:p>
                    </w:sdtContent>
                  </w:sdt>
                  <w:p w:rsidR="0026201E" w:rsidRPr="001D6D3B" w:rsidRDefault="00E158CA" w:rsidP="0026201E">
                    <w:pPr>
                      <w:pStyle w:val="Name"/>
                      <w:rPr>
                        <w:lang w:val="es-PR"/>
                      </w:rPr>
                    </w:pPr>
                    <w:sdt>
                      <w:sdtPr>
                        <w:rPr>
                          <w:rFonts w:ascii="Book Antiqua" w:hAnsi="Book Antiqua"/>
                          <w:lang w:val="es-PR"/>
                        </w:rPr>
                        <w:id w:val="-1783868541"/>
                        <w:text/>
                      </w:sdtPr>
                      <w:sdtEndPr/>
                      <w:sdtContent>
                        <w:r w:rsidR="0026201E" w:rsidRPr="00FC1622">
                          <w:rPr>
                            <w:rFonts w:ascii="Book Antiqua" w:hAnsi="Book Antiqua"/>
                            <w:lang w:val="es-PR"/>
                          </w:rPr>
                          <w:t>1-800-234-8848 /</w:t>
                        </w:r>
                        <w:r w:rsidR="0026201E">
                          <w:rPr>
                            <w:rFonts w:ascii="Book Antiqua" w:hAnsi="Book Antiqua"/>
                            <w:lang w:val="es-PR"/>
                          </w:rPr>
                          <w:t xml:space="preserve">                   </w:t>
                        </w:r>
                        <w:r w:rsidR="0026201E" w:rsidRPr="00FC1622">
                          <w:rPr>
                            <w:rFonts w:ascii="Book Antiqua" w:hAnsi="Book Antiqua"/>
                            <w:lang w:val="es-PR"/>
                          </w:rPr>
                          <w:t xml:space="preserve"> </w:t>
                        </w:r>
                        <w:r w:rsidR="004D41B4">
                          <w:rPr>
                            <w:rFonts w:ascii="Book Antiqua" w:hAnsi="Book Antiqua"/>
                            <w:lang w:val="es-PR"/>
                          </w:rPr>
                          <w:t xml:space="preserve">    1-800-451-8058</w:t>
                        </w:r>
                      </w:sdtContent>
                    </w:sdt>
                    <w:hyperlink r:id="rId16" w:history="1"/>
                  </w:p>
                </w:txbxContent>
              </v:textbox>
              <w10:wrap anchorx="page"/>
            </v:shape>
          </w:pict>
        </mc:Fallback>
      </mc:AlternateContent>
    </w:r>
    <w:r w:rsidR="006015CE">
      <w:ptab w:relativeTo="margin" w:alignment="center" w:leader="none"/>
    </w:r>
    <w:r w:rsidR="0026201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8CA" w:rsidRDefault="00E158CA" w:rsidP="001D6D3B">
      <w:r>
        <w:separator/>
      </w:r>
    </w:p>
  </w:footnote>
  <w:footnote w:type="continuationSeparator" w:id="0">
    <w:p w:rsidR="00E158CA" w:rsidRDefault="00E158CA" w:rsidP="001D6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4629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5043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9048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60C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CC98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0633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0C59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84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380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72F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13B0"/>
    <w:multiLevelType w:val="hybridMultilevel"/>
    <w:tmpl w:val="023E7026"/>
    <w:lvl w:ilvl="0" w:tplc="C270B622">
      <w:start w:val="1"/>
      <w:numFmt w:val="bullet"/>
      <w:lvlText w:val=""/>
      <w:lvlJc w:val="left"/>
      <w:pPr>
        <w:ind w:left="3780" w:hanging="360"/>
      </w:pPr>
      <w:rPr>
        <w:rFonts w:ascii="Symbol" w:hAnsi="Symbol" w:hint="default"/>
        <w:b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1" w15:restartNumberingAfterBreak="0">
    <w:nsid w:val="0EAA4008"/>
    <w:multiLevelType w:val="hybridMultilevel"/>
    <w:tmpl w:val="5EB23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D2004F"/>
    <w:multiLevelType w:val="hybridMultilevel"/>
    <w:tmpl w:val="FC504174"/>
    <w:lvl w:ilvl="0" w:tplc="462A088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8A3956"/>
    <w:multiLevelType w:val="hybridMultilevel"/>
    <w:tmpl w:val="6ADC1380"/>
    <w:lvl w:ilvl="0" w:tplc="5BCC12A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b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92F91"/>
    <w:multiLevelType w:val="hybridMultilevel"/>
    <w:tmpl w:val="F8A093EA"/>
    <w:lvl w:ilvl="0" w:tplc="FA76399C">
      <w:start w:val="1"/>
      <w:numFmt w:val="bullet"/>
      <w:lvlText w:val=""/>
      <w:lvlJc w:val="left"/>
      <w:pPr>
        <w:ind w:left="4050" w:hanging="360"/>
      </w:pPr>
      <w:rPr>
        <w:rFonts w:ascii="Symbol" w:hAnsi="Symbol" w:hint="default"/>
        <w:b/>
        <w:color w:val="auto"/>
        <w:sz w:val="48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5" w15:restartNumberingAfterBreak="0">
    <w:nsid w:val="57DB4334"/>
    <w:multiLevelType w:val="hybridMultilevel"/>
    <w:tmpl w:val="98CC7044"/>
    <w:lvl w:ilvl="0" w:tplc="795656E0">
      <w:start w:val="1"/>
      <w:numFmt w:val="bullet"/>
      <w:lvlText w:val=""/>
      <w:lvlJc w:val="left"/>
      <w:pPr>
        <w:ind w:left="3240" w:hanging="360"/>
      </w:pPr>
      <w:rPr>
        <w:rFonts w:ascii="Symbol" w:hAnsi="Symbol" w:hint="default"/>
        <w:b/>
        <w:color w:val="auto"/>
        <w:sz w:val="48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41B2466"/>
    <w:multiLevelType w:val="hybridMultilevel"/>
    <w:tmpl w:val="2B3E74D2"/>
    <w:lvl w:ilvl="0" w:tplc="2AD8EB36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  <w:b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9E38A6"/>
    <w:multiLevelType w:val="hybridMultilevel"/>
    <w:tmpl w:val="DEFC24A4"/>
    <w:lvl w:ilvl="0" w:tplc="2A627F78">
      <w:start w:val="1"/>
      <w:numFmt w:val="bullet"/>
      <w:lvlText w:val=""/>
      <w:lvlJc w:val="left"/>
      <w:pPr>
        <w:ind w:left="4230" w:hanging="360"/>
      </w:pPr>
      <w:rPr>
        <w:rFonts w:ascii="Symbol" w:hAnsi="Symbol" w:hint="default"/>
        <w:b/>
        <w:color w:val="auto"/>
        <w:sz w:val="48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16"/>
  </w:num>
  <w:num w:numId="15">
    <w:abstractNumId w:val="17"/>
  </w:num>
  <w:num w:numId="16">
    <w:abstractNumId w:val="11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9ecbeb,#70b8eb,#bcd8ec,#a9d1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D8"/>
    <w:rsid w:val="00020410"/>
    <w:rsid w:val="000330AD"/>
    <w:rsid w:val="00044B03"/>
    <w:rsid w:val="00056A90"/>
    <w:rsid w:val="00061569"/>
    <w:rsid w:val="00064DAC"/>
    <w:rsid w:val="00075256"/>
    <w:rsid w:val="000752B7"/>
    <w:rsid w:val="000B6A25"/>
    <w:rsid w:val="000C1AEF"/>
    <w:rsid w:val="000D20B2"/>
    <w:rsid w:val="000F5BAA"/>
    <w:rsid w:val="00102588"/>
    <w:rsid w:val="00106600"/>
    <w:rsid w:val="00122A2E"/>
    <w:rsid w:val="001672D1"/>
    <w:rsid w:val="001729EC"/>
    <w:rsid w:val="00172E8E"/>
    <w:rsid w:val="0017743C"/>
    <w:rsid w:val="00191981"/>
    <w:rsid w:val="00193B78"/>
    <w:rsid w:val="00194F8C"/>
    <w:rsid w:val="001A2EDB"/>
    <w:rsid w:val="001B39A4"/>
    <w:rsid w:val="001B3A19"/>
    <w:rsid w:val="001B4751"/>
    <w:rsid w:val="001D6D3B"/>
    <w:rsid w:val="00206A08"/>
    <w:rsid w:val="002208AA"/>
    <w:rsid w:val="00221DBB"/>
    <w:rsid w:val="00227E29"/>
    <w:rsid w:val="002308DF"/>
    <w:rsid w:val="00232DDA"/>
    <w:rsid w:val="00242C06"/>
    <w:rsid w:val="002453FB"/>
    <w:rsid w:val="00250A3A"/>
    <w:rsid w:val="0026201E"/>
    <w:rsid w:val="0027195A"/>
    <w:rsid w:val="00276E05"/>
    <w:rsid w:val="00281C18"/>
    <w:rsid w:val="002A364C"/>
    <w:rsid w:val="002A587F"/>
    <w:rsid w:val="002A769E"/>
    <w:rsid w:val="002C0CBD"/>
    <w:rsid w:val="002C2ADC"/>
    <w:rsid w:val="002D3555"/>
    <w:rsid w:val="002F2C18"/>
    <w:rsid w:val="003353FB"/>
    <w:rsid w:val="0035122A"/>
    <w:rsid w:val="003602C4"/>
    <w:rsid w:val="003710A5"/>
    <w:rsid w:val="0038095F"/>
    <w:rsid w:val="003B1F8B"/>
    <w:rsid w:val="003B7B4C"/>
    <w:rsid w:val="003E183B"/>
    <w:rsid w:val="003E32B8"/>
    <w:rsid w:val="00400B2B"/>
    <w:rsid w:val="0041058A"/>
    <w:rsid w:val="00426728"/>
    <w:rsid w:val="00467228"/>
    <w:rsid w:val="00477C1B"/>
    <w:rsid w:val="0048304C"/>
    <w:rsid w:val="004A19E4"/>
    <w:rsid w:val="004B1EAB"/>
    <w:rsid w:val="004B320E"/>
    <w:rsid w:val="004B5AD7"/>
    <w:rsid w:val="004D41B4"/>
    <w:rsid w:val="004D5D8D"/>
    <w:rsid w:val="004D7562"/>
    <w:rsid w:val="004F51D6"/>
    <w:rsid w:val="00504E65"/>
    <w:rsid w:val="005127FD"/>
    <w:rsid w:val="005269F5"/>
    <w:rsid w:val="00531AC1"/>
    <w:rsid w:val="00534E95"/>
    <w:rsid w:val="005450B4"/>
    <w:rsid w:val="0054778B"/>
    <w:rsid w:val="00565C1E"/>
    <w:rsid w:val="00586B05"/>
    <w:rsid w:val="005904E1"/>
    <w:rsid w:val="00591001"/>
    <w:rsid w:val="005B3659"/>
    <w:rsid w:val="005C0526"/>
    <w:rsid w:val="005D1921"/>
    <w:rsid w:val="005D39DA"/>
    <w:rsid w:val="005D4A1C"/>
    <w:rsid w:val="005E0F64"/>
    <w:rsid w:val="005F2F3B"/>
    <w:rsid w:val="006015CE"/>
    <w:rsid w:val="00607E8C"/>
    <w:rsid w:val="00644B0F"/>
    <w:rsid w:val="00654A64"/>
    <w:rsid w:val="00673C94"/>
    <w:rsid w:val="00674B28"/>
    <w:rsid w:val="00681F09"/>
    <w:rsid w:val="00686DAA"/>
    <w:rsid w:val="00692295"/>
    <w:rsid w:val="006A4637"/>
    <w:rsid w:val="006D0B47"/>
    <w:rsid w:val="006F2165"/>
    <w:rsid w:val="0071543D"/>
    <w:rsid w:val="00717827"/>
    <w:rsid w:val="007223DB"/>
    <w:rsid w:val="0073395B"/>
    <w:rsid w:val="00767A15"/>
    <w:rsid w:val="0077174E"/>
    <w:rsid w:val="0077376F"/>
    <w:rsid w:val="00781BC5"/>
    <w:rsid w:val="00782927"/>
    <w:rsid w:val="00785E5E"/>
    <w:rsid w:val="0079162A"/>
    <w:rsid w:val="00793B1E"/>
    <w:rsid w:val="007A56DE"/>
    <w:rsid w:val="007B6D56"/>
    <w:rsid w:val="007D432C"/>
    <w:rsid w:val="007D49DD"/>
    <w:rsid w:val="008030B3"/>
    <w:rsid w:val="008159F4"/>
    <w:rsid w:val="00833ED8"/>
    <w:rsid w:val="00886EF5"/>
    <w:rsid w:val="00893FD8"/>
    <w:rsid w:val="00897E87"/>
    <w:rsid w:val="008A66E1"/>
    <w:rsid w:val="008B06DE"/>
    <w:rsid w:val="008B5096"/>
    <w:rsid w:val="008D1A23"/>
    <w:rsid w:val="008E4323"/>
    <w:rsid w:val="008F1CB6"/>
    <w:rsid w:val="00927F3C"/>
    <w:rsid w:val="00931932"/>
    <w:rsid w:val="009561B1"/>
    <w:rsid w:val="00975A23"/>
    <w:rsid w:val="00983AAA"/>
    <w:rsid w:val="00990D06"/>
    <w:rsid w:val="00992F04"/>
    <w:rsid w:val="00997ED4"/>
    <w:rsid w:val="009A50C1"/>
    <w:rsid w:val="009C2E04"/>
    <w:rsid w:val="009E24C7"/>
    <w:rsid w:val="009E2813"/>
    <w:rsid w:val="009E35B9"/>
    <w:rsid w:val="00A05942"/>
    <w:rsid w:val="00A33E9F"/>
    <w:rsid w:val="00A50377"/>
    <w:rsid w:val="00A51EB3"/>
    <w:rsid w:val="00A6721E"/>
    <w:rsid w:val="00A74DC9"/>
    <w:rsid w:val="00A930D3"/>
    <w:rsid w:val="00AA18A8"/>
    <w:rsid w:val="00AA30C4"/>
    <w:rsid w:val="00AB6CE9"/>
    <w:rsid w:val="00AC0D31"/>
    <w:rsid w:val="00AC33CA"/>
    <w:rsid w:val="00AC3CD5"/>
    <w:rsid w:val="00AD3218"/>
    <w:rsid w:val="00AE1415"/>
    <w:rsid w:val="00AF603D"/>
    <w:rsid w:val="00B127C3"/>
    <w:rsid w:val="00B23D3A"/>
    <w:rsid w:val="00B53889"/>
    <w:rsid w:val="00B638FF"/>
    <w:rsid w:val="00B64A40"/>
    <w:rsid w:val="00B72EEE"/>
    <w:rsid w:val="00B81467"/>
    <w:rsid w:val="00B83FE5"/>
    <w:rsid w:val="00B906C7"/>
    <w:rsid w:val="00B9161E"/>
    <w:rsid w:val="00B95DC5"/>
    <w:rsid w:val="00BB5A1E"/>
    <w:rsid w:val="00BD0380"/>
    <w:rsid w:val="00C11F69"/>
    <w:rsid w:val="00C20315"/>
    <w:rsid w:val="00C23495"/>
    <w:rsid w:val="00C34DFE"/>
    <w:rsid w:val="00C64CF1"/>
    <w:rsid w:val="00C73B6C"/>
    <w:rsid w:val="00C7550F"/>
    <w:rsid w:val="00C866C1"/>
    <w:rsid w:val="00C95F05"/>
    <w:rsid w:val="00CB3B22"/>
    <w:rsid w:val="00D15FA5"/>
    <w:rsid w:val="00D57E04"/>
    <w:rsid w:val="00D61DAA"/>
    <w:rsid w:val="00D71431"/>
    <w:rsid w:val="00D716A2"/>
    <w:rsid w:val="00D741A5"/>
    <w:rsid w:val="00DC22C7"/>
    <w:rsid w:val="00DC2B55"/>
    <w:rsid w:val="00DD1446"/>
    <w:rsid w:val="00DF46F9"/>
    <w:rsid w:val="00E06F8B"/>
    <w:rsid w:val="00E158CA"/>
    <w:rsid w:val="00E24BBD"/>
    <w:rsid w:val="00E25545"/>
    <w:rsid w:val="00E32B87"/>
    <w:rsid w:val="00E477EC"/>
    <w:rsid w:val="00E56300"/>
    <w:rsid w:val="00E56592"/>
    <w:rsid w:val="00E826DA"/>
    <w:rsid w:val="00E86E37"/>
    <w:rsid w:val="00E87009"/>
    <w:rsid w:val="00EB7558"/>
    <w:rsid w:val="00EC3A1B"/>
    <w:rsid w:val="00EE11C8"/>
    <w:rsid w:val="00EE42DB"/>
    <w:rsid w:val="00F050F6"/>
    <w:rsid w:val="00F111FD"/>
    <w:rsid w:val="00F21394"/>
    <w:rsid w:val="00FC1622"/>
    <w:rsid w:val="00FC2A0C"/>
    <w:rsid w:val="00FD5CF7"/>
    <w:rsid w:val="00FE3B50"/>
    <w:rsid w:val="00FF48C3"/>
    <w:rsid w:val="00FF6A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ecbeb,#70b8eb,#bcd8ec,#a9d1ec"/>
    </o:shapedefaults>
    <o:shapelayout v:ext="edit">
      <o:idmap v:ext="edit" data="1"/>
    </o:shapelayout>
  </w:shapeDefaults>
  <w:doNotEmbedSmartTags/>
  <w:decimalSymbol w:val="."/>
  <w:listSeparator w:val=","/>
  <w14:docId w14:val="2F8EC01F"/>
  <w15:docId w15:val="{38D6BF94-98E4-4ACD-A1A1-C3EA399A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6F"/>
  </w:style>
  <w:style w:type="paragraph" w:styleId="Heading1">
    <w:name w:val="heading 1"/>
    <w:basedOn w:val="Normal"/>
    <w:next w:val="Normal"/>
    <w:link w:val="Heading1Char"/>
    <w:rsid w:val="00773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7737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3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B50"/>
    <w:rPr>
      <w:rFonts w:ascii="Tahoma" w:hAnsi="Tahoma" w:cs="Tahoma"/>
      <w:sz w:val="16"/>
      <w:szCs w:val="16"/>
    </w:rPr>
  </w:style>
  <w:style w:type="paragraph" w:customStyle="1" w:styleId="Carinfo">
    <w:name w:val="Car info"/>
    <w:basedOn w:val="Normal"/>
    <w:qFormat/>
    <w:rsid w:val="00893FD8"/>
  </w:style>
  <w:style w:type="paragraph" w:customStyle="1" w:styleId="Name">
    <w:name w:val="Name"/>
    <w:basedOn w:val="Normal"/>
    <w:qFormat/>
    <w:rsid w:val="00F050F6"/>
  </w:style>
  <w:style w:type="paragraph" w:customStyle="1" w:styleId="ContactInfo">
    <w:name w:val="Contact Info"/>
    <w:basedOn w:val="Normal"/>
    <w:qFormat/>
    <w:rsid w:val="00F050F6"/>
    <w:rPr>
      <w:b/>
    </w:rPr>
  </w:style>
  <w:style w:type="paragraph" w:customStyle="1" w:styleId="Price">
    <w:name w:val="Price"/>
    <w:basedOn w:val="Normal"/>
    <w:qFormat/>
    <w:rsid w:val="003E183B"/>
    <w:pPr>
      <w:jc w:val="center"/>
    </w:pPr>
    <w:rPr>
      <w:rFonts w:asciiTheme="majorHAnsi" w:hAnsiTheme="majorHAnsi"/>
      <w:b/>
      <w:color w:val="1F497D" w:themeColor="text2"/>
      <w:sz w:val="180"/>
      <w:szCs w:val="180"/>
    </w:rPr>
  </w:style>
  <w:style w:type="character" w:customStyle="1" w:styleId="Heading1Char">
    <w:name w:val="Heading 1 Char"/>
    <w:basedOn w:val="DefaultParagraphFont"/>
    <w:link w:val="Heading1"/>
    <w:rsid w:val="00773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73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meandPhone">
    <w:name w:val="Name and Phone"/>
    <w:basedOn w:val="ContactInfo"/>
    <w:qFormat/>
    <w:rsid w:val="00FE3B50"/>
    <w:pPr>
      <w:jc w:val="center"/>
    </w:pPr>
    <w:rPr>
      <w:color w:val="17365D" w:themeColor="text2" w:themeShade="BF"/>
      <w:sz w:val="56"/>
      <w:szCs w:val="56"/>
    </w:rPr>
  </w:style>
  <w:style w:type="character" w:styleId="Hyperlink">
    <w:name w:val="Hyperlink"/>
    <w:basedOn w:val="DefaultParagraphFont"/>
    <w:rsid w:val="00833E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1D6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6D3B"/>
  </w:style>
  <w:style w:type="paragraph" w:styleId="Footer">
    <w:name w:val="footer"/>
    <w:basedOn w:val="Normal"/>
    <w:link w:val="FooterChar"/>
    <w:rsid w:val="001D6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6D3B"/>
  </w:style>
  <w:style w:type="paragraph" w:styleId="ListParagraph">
    <w:name w:val="List Paragraph"/>
    <w:basedOn w:val="Normal"/>
    <w:rsid w:val="00172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ckport.edu/migrant-ed" TargetMode="External"/><Relationship Id="rId13" Type="http://schemas.openxmlformats.org/officeDocument/2006/relationships/hyperlink" Target="http://www.brockport.edu/migrant-ed" TargetMode="External"/><Relationship Id="rId3" Type="http://schemas.openxmlformats.org/officeDocument/2006/relationships/hyperlink" Target="http://www.brockport.edu/migrant-ed" TargetMode="External"/><Relationship Id="rId7" Type="http://schemas.openxmlformats.org/officeDocument/2006/relationships/hyperlink" Target="http://www.brockport.edu/migrant-ed" TargetMode="External"/><Relationship Id="rId12" Type="http://schemas.openxmlformats.org/officeDocument/2006/relationships/hyperlink" Target="http://www.brockport.edu/migrant-ed" TargetMode="External"/><Relationship Id="rId2" Type="http://schemas.openxmlformats.org/officeDocument/2006/relationships/hyperlink" Target="http://www.brockport.edu/migrant-ed" TargetMode="External"/><Relationship Id="rId16" Type="http://schemas.openxmlformats.org/officeDocument/2006/relationships/hyperlink" Target="http://www.brockport.edu/migrant-ed" TargetMode="External"/><Relationship Id="rId1" Type="http://schemas.openxmlformats.org/officeDocument/2006/relationships/hyperlink" Target="http://www.brockport.edu/migrant-ed" TargetMode="External"/><Relationship Id="rId6" Type="http://schemas.openxmlformats.org/officeDocument/2006/relationships/hyperlink" Target="http://www.brockport.edu/migrant-ed" TargetMode="External"/><Relationship Id="rId11" Type="http://schemas.openxmlformats.org/officeDocument/2006/relationships/hyperlink" Target="http://www.brockport.edu/migrant-ed" TargetMode="External"/><Relationship Id="rId5" Type="http://schemas.openxmlformats.org/officeDocument/2006/relationships/hyperlink" Target="http://www.brockport.edu/migrant-ed" TargetMode="External"/><Relationship Id="rId15" Type="http://schemas.openxmlformats.org/officeDocument/2006/relationships/hyperlink" Target="http://www.brockport.edu/migrant-ed" TargetMode="External"/><Relationship Id="rId10" Type="http://schemas.openxmlformats.org/officeDocument/2006/relationships/hyperlink" Target="http://www.brockport.edu/migrant-ed" TargetMode="External"/><Relationship Id="rId4" Type="http://schemas.openxmlformats.org/officeDocument/2006/relationships/hyperlink" Target="http://www.brockport.edu/migrant-ed" TargetMode="External"/><Relationship Id="rId9" Type="http://schemas.openxmlformats.org/officeDocument/2006/relationships/hyperlink" Target="http://www.brockport.edu/migrant-ed" TargetMode="External"/><Relationship Id="rId14" Type="http://schemas.openxmlformats.org/officeDocument/2006/relationships/hyperlink" Target="http://www.brockport.edu/migrant-e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nchez\AppData\Roaming\Microsoft\Templates\PMG_Sale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B7A3E-ECAD-44F5-B2F1-B7C1267E59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54948C-1449-4027-AA71-CC66B7E5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PMG_SaleFlyer</Template>
  <TotalTime>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</vt:lpstr>
    </vt:vector>
  </TitlesOfParts>
  <Company>Microsoft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</dc:title>
  <dc:creator>isanchez</dc:creator>
  <cp:lastModifiedBy>Emily Hanehan</cp:lastModifiedBy>
  <cp:revision>4</cp:revision>
  <cp:lastPrinted>2013-12-10T19:43:00Z</cp:lastPrinted>
  <dcterms:created xsi:type="dcterms:W3CDTF">2017-06-12T20:54:00Z</dcterms:created>
  <dcterms:modified xsi:type="dcterms:W3CDTF">2019-10-17T19:50:00Z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TC103357619990</vt:lpwstr>
  </property>
</Properties>
</file>